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772"/>
        <w:gridCol w:w="3792"/>
      </w:tblGrid>
      <w:tr w:rsidR="00DE4A23" w:rsidRPr="00177F6F">
        <w:tc>
          <w:tcPr>
            <w:tcW w:w="5772" w:type="dxa"/>
          </w:tcPr>
          <w:p w:rsidR="00DE4A23" w:rsidRPr="00177F6F" w:rsidRDefault="00DE4A23" w:rsidP="00DD51C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D37A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2017./2018.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Učenik/</w:t>
            </w:r>
            <w:proofErr w:type="spellStart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ca</w:t>
            </w:r>
            <w:proofErr w:type="spellEnd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4D24AD" w:rsidRDefault="004D24AD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Ime i prezime :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>
        <w:rPr>
          <w:rFonts w:ascii="Arial" w:hAnsi="Arial" w:cs="Arial"/>
          <w:color w:val="000000"/>
          <w:spacing w:val="-3"/>
          <w:sz w:val="24"/>
          <w:szCs w:val="24"/>
        </w:rPr>
        <w:instrText xml:space="preserve"> FORMTEXT </w:instrTex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fldChar w:fldCharType="separate"/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fldChar w:fldCharType="end"/>
      </w:r>
      <w:bookmarkEnd w:id="3"/>
    </w:p>
    <w:p w:rsidR="004D24AD" w:rsidRPr="004D24AD" w:rsidRDefault="00410C16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Obrazovni sektor</w:t>
      </w:r>
      <w:r w:rsidR="004D24AD" w:rsidRPr="004D24AD">
        <w:rPr>
          <w:rFonts w:ascii="Arial" w:hAnsi="Arial" w:cs="Arial"/>
          <w:color w:val="000000"/>
          <w:spacing w:val="-3"/>
          <w:sz w:val="24"/>
          <w:szCs w:val="24"/>
        </w:rPr>
        <w:t>: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81A66">
        <w:rPr>
          <w:rFonts w:ascii="Arial" w:hAnsi="Arial" w:cs="Arial"/>
          <w:color w:val="000000"/>
          <w:spacing w:val="-3"/>
          <w:sz w:val="24"/>
          <w:szCs w:val="24"/>
        </w:rPr>
        <w:t>Elektrotehnika i računalstvo</w:t>
      </w:r>
    </w:p>
    <w:p w:rsidR="00F93C59" w:rsidRDefault="004D24AD" w:rsidP="009C297A">
      <w:pPr>
        <w:shd w:val="clear" w:color="auto" w:fill="FFFFFF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Naziv programa zanimanja: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9C297A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="009C297A" w:rsidRPr="009C297A">
        <w:rPr>
          <w:rFonts w:ascii="Arial" w:hAnsi="Arial" w:cs="Arial"/>
          <w:color w:val="000000"/>
          <w:spacing w:val="-3"/>
          <w:sz w:val="24"/>
          <w:szCs w:val="24"/>
        </w:rPr>
        <w:t>ehničar za elektroniku – novi strukovni kurikulum (041404)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ED37A7">
              <w:rPr>
                <w:rFonts w:ascii="Arial" w:hAnsi="Arial" w:cs="Arial"/>
                <w:sz w:val="24"/>
                <w:szCs w:val="24"/>
              </w:rPr>
              <w:t>2017./2018.</w:t>
            </w:r>
          </w:p>
        </w:tc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bookmarkStart w:id="7" w:name="Tekst11"/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EA7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E4A23" w:rsidRPr="00177F6F" w:rsidRDefault="00A75CA7" w:rsidP="00177F6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DE4A23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93C59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 prezime: </w:t>
      </w:r>
      <w:r w:rsidR="00A75CA7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>
        <w:rPr>
          <w:rFonts w:ascii="Arial" w:hAnsi="Arial" w:cs="Arial"/>
          <w:sz w:val="24"/>
          <w:szCs w:val="24"/>
        </w:rPr>
        <w:instrText xml:space="preserve"> FORMTEXT </w:instrText>
      </w:r>
      <w:r w:rsidR="00A75CA7">
        <w:rPr>
          <w:rFonts w:ascii="Arial" w:hAnsi="Arial" w:cs="Arial"/>
          <w:sz w:val="24"/>
          <w:szCs w:val="24"/>
        </w:rPr>
      </w:r>
      <w:r w:rsidR="00A75CA7">
        <w:rPr>
          <w:rFonts w:ascii="Arial" w:hAnsi="Arial" w:cs="Arial"/>
          <w:sz w:val="24"/>
          <w:szCs w:val="24"/>
        </w:rPr>
        <w:fldChar w:fldCharType="separate"/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programa z</w:t>
      </w:r>
      <w:r w:rsidR="00230965" w:rsidRPr="00F93C59">
        <w:rPr>
          <w:rFonts w:ascii="Arial" w:hAnsi="Arial" w:cs="Arial"/>
          <w:sz w:val="24"/>
          <w:szCs w:val="24"/>
        </w:rPr>
        <w:t>animanje:</w:t>
      </w:r>
      <w:r w:rsidR="00DE4A23">
        <w:rPr>
          <w:rFonts w:ascii="Arial" w:hAnsi="Arial" w:cs="Arial"/>
          <w:sz w:val="24"/>
          <w:szCs w:val="24"/>
        </w:rPr>
        <w:t xml:space="preserve"> </w:t>
      </w:r>
      <w:r w:rsidR="009C297A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="009C297A" w:rsidRPr="009C297A">
        <w:rPr>
          <w:rFonts w:ascii="Arial" w:hAnsi="Arial" w:cs="Arial"/>
          <w:color w:val="000000"/>
          <w:spacing w:val="-3"/>
          <w:sz w:val="24"/>
          <w:szCs w:val="24"/>
        </w:rPr>
        <w:t>ehničar za elektroniku – novi strukovni kurikulum (041404)</w:t>
      </w:r>
    </w:p>
    <w:p w:rsidR="00230965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Naziv teme:</w:t>
      </w:r>
      <w:r w:rsidR="00111595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>
        <w:rPr>
          <w:rFonts w:ascii="Arial" w:hAnsi="Arial" w:cs="Arial"/>
          <w:sz w:val="24"/>
          <w:szCs w:val="24"/>
        </w:rPr>
        <w:instrText xml:space="preserve"> FORMTEXT </w:instrText>
      </w:r>
      <w:r w:rsidR="003C5E72">
        <w:rPr>
          <w:rFonts w:ascii="Arial" w:hAnsi="Arial" w:cs="Arial"/>
          <w:sz w:val="24"/>
          <w:szCs w:val="24"/>
        </w:rPr>
      </w:r>
      <w:r w:rsidR="003C5E72">
        <w:rPr>
          <w:rFonts w:ascii="Arial" w:hAnsi="Arial" w:cs="Arial"/>
          <w:sz w:val="24"/>
          <w:szCs w:val="24"/>
        </w:rPr>
        <w:fldChar w:fldCharType="separate"/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93C59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93C59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580"/>
        <w:gridCol w:w="70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4AD" w:rsidRPr="0012489B" w:rsidRDefault="00111595" w:rsidP="0012489B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 xml:space="preserve">Razgovor s mentorom – </w:t>
            </w:r>
            <w:r w:rsidR="0012489B" w:rsidRPr="0012489B">
              <w:rPr>
                <w:rFonts w:ascii="Arial" w:hAnsi="Arial" w:cs="Arial"/>
                <w:sz w:val="24"/>
                <w:szCs w:val="24"/>
              </w:rPr>
              <w:t>literatura, hipoteze, upute, prijedlog sadržaja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4AD" w:rsidRPr="0012489B" w:rsidRDefault="00111595" w:rsidP="0012489B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 xml:space="preserve">Razgovor s mentorom – </w:t>
            </w:r>
            <w:r w:rsidR="0012489B" w:rsidRPr="0012489B">
              <w:rPr>
                <w:rFonts w:ascii="Arial" w:hAnsi="Arial" w:cs="Arial"/>
                <w:sz w:val="24"/>
                <w:szCs w:val="24"/>
              </w:rPr>
              <w:t xml:space="preserve">istraživanje, analiza,  poglavlja </w:t>
            </w:r>
            <w:r w:rsidR="00E73CD6">
              <w:rPr>
                <w:rFonts w:ascii="Arial" w:hAnsi="Arial" w:cs="Arial"/>
                <w:sz w:val="24"/>
                <w:szCs w:val="24"/>
              </w:rPr>
              <w:t xml:space="preserve"> i razrada </w:t>
            </w:r>
            <w:r w:rsidR="0012489B" w:rsidRPr="0012489B">
              <w:rPr>
                <w:rFonts w:ascii="Arial" w:hAnsi="Arial" w:cs="Arial"/>
                <w:sz w:val="24"/>
                <w:szCs w:val="24"/>
              </w:rPr>
              <w:t>sadržaja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4AD" w:rsidRPr="0012489B" w:rsidRDefault="0012489B" w:rsidP="0012489B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Predaja radne verzije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12489B" w:rsidP="00E73CD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 xml:space="preserve">Predaja završne verzije </w:t>
            </w: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DF7CD4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0"/>
            </w:textInput>
          </w:ffData>
        </w:fldChar>
      </w:r>
      <w:bookmarkStart w:id="12" w:name="Tekst16"/>
      <w:r w:rsidR="00DF7CD4">
        <w:rPr>
          <w:rFonts w:ascii="Arial" w:hAnsi="Arial" w:cs="Arial"/>
          <w:sz w:val="24"/>
          <w:szCs w:val="24"/>
        </w:rPr>
        <w:instrText xml:space="preserve"> FORMTEXT </w:instrText>
      </w:r>
      <w:r w:rsidR="00DF7CD4">
        <w:rPr>
          <w:rFonts w:ascii="Arial" w:hAnsi="Arial" w:cs="Arial"/>
          <w:sz w:val="24"/>
          <w:szCs w:val="24"/>
        </w:rPr>
      </w:r>
      <w:r w:rsidR="00DF7CD4">
        <w:rPr>
          <w:rFonts w:ascii="Arial" w:hAnsi="Arial" w:cs="Arial"/>
          <w:sz w:val="24"/>
          <w:szCs w:val="24"/>
        </w:rPr>
        <w:fldChar w:fldCharType="separate"/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EA7038">
        <w:rPr>
          <w:rFonts w:ascii="Arial" w:hAnsi="Arial" w:cs="Arial"/>
          <w:sz w:val="24"/>
          <w:szCs w:val="24"/>
        </w:rPr>
        <w:t xml:space="preserve">               </w:t>
      </w:r>
      <w:r w:rsidR="00ED37A7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06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 201</w:t>
                            </w:r>
                            <w:r w:rsidR="002A5D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5DC2" w:rsidRPr="005C0D83" w:rsidRDefault="002A5DC2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03/18-06/3</w:t>
                            </w:r>
                          </w:p>
                          <w:p w:rsidR="008B7AF2" w:rsidRPr="0002743A" w:rsidRDefault="002A5DC2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54/02-18-</w:t>
                            </w:r>
                            <w:bookmarkStart w:id="13" w:name="_GoBack"/>
                            <w:bookmarkEnd w:id="13"/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06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 201</w:t>
                      </w:r>
                      <w:r w:rsidR="002A5DC2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5DC2" w:rsidRPr="005C0D83" w:rsidRDefault="002A5DC2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602-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03/18-06/3</w:t>
                      </w:r>
                    </w:p>
                    <w:p w:rsidR="008B7AF2" w:rsidRPr="0002743A" w:rsidRDefault="002A5DC2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2176-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54/02-18-</w:t>
                      </w:r>
                      <w:bookmarkStart w:id="14" w:name="_GoBack"/>
                      <w:bookmarkEnd w:id="14"/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Ocjen</w:t>
            </w:r>
            <w:r w:rsidR="00EA7038">
              <w:rPr>
                <w:rFonts w:ascii="Arial" w:hAnsi="Arial" w:cs="Arial"/>
                <w:sz w:val="24"/>
                <w:szCs w:val="24"/>
              </w:rPr>
              <w:t>a obrane rada: 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Ocjen</w:t>
            </w:r>
            <w:r w:rsidR="00EA7038">
              <w:rPr>
                <w:rFonts w:ascii="Arial" w:hAnsi="Arial" w:cs="Arial"/>
                <w:sz w:val="24"/>
                <w:szCs w:val="24"/>
              </w:rPr>
              <w:t>a obrane rada: 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5E" w:rsidRDefault="0091195E">
      <w:r>
        <w:separator/>
      </w:r>
    </w:p>
  </w:endnote>
  <w:endnote w:type="continuationSeparator" w:id="0">
    <w:p w:rsidR="0091195E" w:rsidRDefault="0091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5E" w:rsidRDefault="0091195E">
      <w:r>
        <w:separator/>
      </w:r>
    </w:p>
  </w:footnote>
  <w:footnote w:type="continuationSeparator" w:id="0">
    <w:p w:rsidR="0091195E" w:rsidRDefault="0091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84BE8"/>
    <w:rsid w:val="002A5DC2"/>
    <w:rsid w:val="002A7FA1"/>
    <w:rsid w:val="003655E0"/>
    <w:rsid w:val="0039094F"/>
    <w:rsid w:val="003A06E8"/>
    <w:rsid w:val="003A349A"/>
    <w:rsid w:val="003C5E72"/>
    <w:rsid w:val="003E5907"/>
    <w:rsid w:val="00410C16"/>
    <w:rsid w:val="00415559"/>
    <w:rsid w:val="004343A5"/>
    <w:rsid w:val="004D24AD"/>
    <w:rsid w:val="004D4243"/>
    <w:rsid w:val="005528B4"/>
    <w:rsid w:val="005775A1"/>
    <w:rsid w:val="00587773"/>
    <w:rsid w:val="00593352"/>
    <w:rsid w:val="005E67C6"/>
    <w:rsid w:val="006034C8"/>
    <w:rsid w:val="0062682C"/>
    <w:rsid w:val="006925A8"/>
    <w:rsid w:val="006E2A1D"/>
    <w:rsid w:val="00722773"/>
    <w:rsid w:val="00753BB0"/>
    <w:rsid w:val="007911FA"/>
    <w:rsid w:val="00794F14"/>
    <w:rsid w:val="007A53BE"/>
    <w:rsid w:val="007E2851"/>
    <w:rsid w:val="008119D6"/>
    <w:rsid w:val="0081429C"/>
    <w:rsid w:val="0082089B"/>
    <w:rsid w:val="008256FD"/>
    <w:rsid w:val="008275FC"/>
    <w:rsid w:val="008B2F1C"/>
    <w:rsid w:val="008B7AF2"/>
    <w:rsid w:val="008D2122"/>
    <w:rsid w:val="008F11E3"/>
    <w:rsid w:val="009010CD"/>
    <w:rsid w:val="0091195E"/>
    <w:rsid w:val="00957A41"/>
    <w:rsid w:val="009C178B"/>
    <w:rsid w:val="009C297A"/>
    <w:rsid w:val="009E5FC8"/>
    <w:rsid w:val="00A07BF1"/>
    <w:rsid w:val="00A75CA7"/>
    <w:rsid w:val="00AC0C7A"/>
    <w:rsid w:val="00AE7214"/>
    <w:rsid w:val="00B00688"/>
    <w:rsid w:val="00B17DD8"/>
    <w:rsid w:val="00B626B2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D51C4"/>
    <w:rsid w:val="00DE4A23"/>
    <w:rsid w:val="00DF7CD4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038"/>
    <w:rsid w:val="00EB3190"/>
    <w:rsid w:val="00EC0EDC"/>
    <w:rsid w:val="00ED37A7"/>
    <w:rsid w:val="00F7351A"/>
    <w:rsid w:val="00F93C59"/>
    <w:rsid w:val="00F97696"/>
    <w:rsid w:val="00FA3273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2</TotalTime>
  <Pages>4</Pages>
  <Words>204</Words>
  <Characters>1787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U21 DIOU</cp:lastModifiedBy>
  <cp:revision>5</cp:revision>
  <dcterms:created xsi:type="dcterms:W3CDTF">2018-04-10T10:28:00Z</dcterms:created>
  <dcterms:modified xsi:type="dcterms:W3CDTF">2019-01-22T09:25:00Z</dcterms:modified>
</cp:coreProperties>
</file>