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4F5E7F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AD79C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2019./2020</w:t>
            </w:r>
            <w:r w:rsidR="00460E9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C8145B" w:rsidRPr="008275FC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C8145B" w:rsidRPr="008275FC" w:rsidRDefault="00C8145B" w:rsidP="00C8145B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color w:val="000000"/>
          <w:sz w:val="24"/>
          <w:szCs w:val="24"/>
        </w:rPr>
        <w:t xml:space="preserve">Ime i prezime : </w:t>
      </w:r>
      <w:r w:rsidRPr="00B3277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77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B32770">
        <w:rPr>
          <w:rFonts w:ascii="Arial" w:hAnsi="Arial" w:cs="Arial"/>
          <w:color w:val="000000"/>
          <w:sz w:val="24"/>
          <w:szCs w:val="24"/>
        </w:rPr>
      </w:r>
      <w:r w:rsidRPr="00B3277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BA45B8" w:rsidRPr="00B32770" w:rsidRDefault="00BA45B8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color w:val="000000"/>
          <w:sz w:val="24"/>
          <w:szCs w:val="24"/>
        </w:rPr>
        <w:t xml:space="preserve">Obrazovni sektor: </w:t>
      </w:r>
      <w:r w:rsidRPr="00B32770">
        <w:rPr>
          <w:rFonts w:ascii="Arial" w:hAnsi="Arial" w:cs="Arial"/>
          <w:sz w:val="24"/>
          <w:szCs w:val="24"/>
        </w:rPr>
        <w:t>Strojarstvo, brodogradnja i metalurgija</w:t>
      </w:r>
    </w:p>
    <w:p w:rsidR="00BA45B8" w:rsidRPr="00B32770" w:rsidRDefault="00BA45B8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color w:val="000000"/>
          <w:sz w:val="24"/>
          <w:szCs w:val="24"/>
        </w:rPr>
        <w:t>Naziv programa zanimanja: Računalni tehničar u strojarstvu  (015004)</w:t>
      </w: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</w:p>
    <w:p w:rsidR="00C8145B" w:rsidRPr="00864402" w:rsidRDefault="00864402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>
              <w:maxLength w:val="55"/>
            </w:textInput>
          </w:ffData>
        </w:fldChar>
      </w:r>
      <w:bookmarkStart w:id="3" w:name="Tekst17"/>
      <w:r>
        <w:rPr>
          <w:rFonts w:ascii="Arial" w:hAnsi="Arial" w:cs="Arial"/>
          <w:sz w:val="40"/>
          <w:szCs w:val="40"/>
        </w:rPr>
        <w:instrText xml:space="preserve"> FORMTEXT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sz w:val="40"/>
          <w:szCs w:val="40"/>
        </w:rPr>
        <w:fldChar w:fldCharType="end"/>
      </w:r>
      <w:bookmarkEnd w:id="3"/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C8145B" w:rsidRPr="00177F6F">
        <w:tc>
          <w:tcPr>
            <w:tcW w:w="5778" w:type="dxa"/>
          </w:tcPr>
          <w:p w:rsidR="00C8145B" w:rsidRPr="00177F6F" w:rsidRDefault="00C8145B" w:rsidP="004F5E7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A45B8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AD79C6">
              <w:rPr>
                <w:rFonts w:ascii="Arial" w:hAnsi="Arial" w:cs="Arial"/>
                <w:sz w:val="24"/>
                <w:szCs w:val="24"/>
              </w:rPr>
              <w:t>2019./2020</w:t>
            </w:r>
            <w:r w:rsidR="00460E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C8145B" w:rsidRPr="00177F6F" w:rsidRDefault="00C8145B" w:rsidP="00B32770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C8145B" w:rsidRPr="00177F6F">
        <w:tc>
          <w:tcPr>
            <w:tcW w:w="5778" w:type="dxa"/>
          </w:tcPr>
          <w:p w:rsidR="00C8145B" w:rsidRPr="00177F6F" w:rsidRDefault="00C8145B" w:rsidP="004F5E7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11"/>
            <w:r w:rsidR="004F5E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F5E7F">
              <w:rPr>
                <w:rFonts w:ascii="Arial" w:hAnsi="Arial" w:cs="Arial"/>
                <w:sz w:val="24"/>
                <w:szCs w:val="24"/>
              </w:rPr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92" w:type="dxa"/>
          </w:tcPr>
          <w:p w:rsidR="00C8145B" w:rsidRPr="00177F6F" w:rsidRDefault="00864402" w:rsidP="00B32770">
            <w:pPr>
              <w:tabs>
                <w:tab w:val="left" w:pos="5190"/>
              </w:tabs>
              <w:spacing w:before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C8145B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lastRenderedPageBreak/>
        <w:t>EVIDENCIJSKI LIST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Ime i prezime: </w:t>
      </w:r>
      <w:r w:rsidR="00864402" w:rsidRPr="00B327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64402"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="00864402" w:rsidRPr="00B32770">
        <w:rPr>
          <w:rFonts w:ascii="Arial" w:hAnsi="Arial" w:cs="Arial"/>
          <w:sz w:val="24"/>
          <w:szCs w:val="24"/>
        </w:rPr>
      </w:r>
      <w:r w:rsidR="00864402" w:rsidRPr="00B32770">
        <w:rPr>
          <w:rFonts w:ascii="Arial" w:hAnsi="Arial" w:cs="Arial"/>
          <w:sz w:val="24"/>
          <w:szCs w:val="24"/>
        </w:rPr>
        <w:fldChar w:fldCharType="separate"/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sz w:val="24"/>
          <w:szCs w:val="24"/>
        </w:rPr>
        <w:fldChar w:fldCharType="end"/>
      </w: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Naziv programa zanimanje: </w:t>
      </w:r>
      <w:r w:rsidRPr="00B32770">
        <w:rPr>
          <w:rFonts w:ascii="Arial" w:hAnsi="Arial" w:cs="Arial"/>
          <w:color w:val="000000"/>
          <w:sz w:val="24"/>
          <w:szCs w:val="24"/>
        </w:rPr>
        <w:t>Računalni tehničar u strojarstvu  (015004)</w:t>
      </w:r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Naziv teme: </w:t>
      </w:r>
      <w:r w:rsidR="00864402" w:rsidRPr="00B327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64402"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="00864402" w:rsidRPr="00B32770">
        <w:rPr>
          <w:rFonts w:ascii="Arial" w:hAnsi="Arial" w:cs="Arial"/>
          <w:sz w:val="24"/>
          <w:szCs w:val="24"/>
        </w:rPr>
      </w:r>
      <w:r w:rsidR="00864402" w:rsidRPr="00B32770">
        <w:rPr>
          <w:rFonts w:ascii="Arial" w:hAnsi="Arial" w:cs="Arial"/>
          <w:sz w:val="24"/>
          <w:szCs w:val="24"/>
        </w:rPr>
        <w:fldChar w:fldCharType="separate"/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sz w:val="24"/>
          <w:szCs w:val="24"/>
        </w:rPr>
        <w:fldChar w:fldCharType="end"/>
      </w:r>
    </w:p>
    <w:p w:rsidR="00864402" w:rsidRPr="00B32770" w:rsidRDefault="00864402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                    </w:t>
      </w:r>
      <w:r w:rsidRPr="00B32770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55"/>
            </w:textInput>
          </w:ffData>
        </w:fldChar>
      </w:r>
      <w:bookmarkStart w:id="6" w:name="Tekst18"/>
      <w:r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Pr="00B32770">
        <w:rPr>
          <w:rFonts w:ascii="Arial" w:hAnsi="Arial" w:cs="Arial"/>
          <w:sz w:val="24"/>
          <w:szCs w:val="24"/>
        </w:rPr>
      </w:r>
      <w:r w:rsidRPr="00B32770">
        <w:rPr>
          <w:rFonts w:ascii="Arial" w:hAnsi="Arial" w:cs="Arial"/>
          <w:sz w:val="24"/>
          <w:szCs w:val="24"/>
        </w:rPr>
        <w:fldChar w:fldCharType="separate"/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>Obavljene konzultacije s mentorom:</w:t>
      </w:r>
    </w:p>
    <w:p w:rsidR="00C8145B" w:rsidRPr="00F93C59" w:rsidRDefault="00C8145B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C8145B" w:rsidRPr="00C54ABE">
        <w:trPr>
          <w:trHeight w:val="701"/>
        </w:trPr>
        <w:tc>
          <w:tcPr>
            <w:tcW w:w="938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C8145B" w:rsidRPr="009C178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405F6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7" w:name="Tekst16"/>
      <w:r w:rsidR="00405F6F">
        <w:rPr>
          <w:rFonts w:ascii="Arial" w:hAnsi="Arial" w:cs="Arial"/>
          <w:sz w:val="24"/>
          <w:szCs w:val="24"/>
        </w:rPr>
        <w:instrText xml:space="preserve"> FORMTEXT </w:instrText>
      </w:r>
      <w:r w:rsidR="00405F6F">
        <w:rPr>
          <w:rFonts w:ascii="Arial" w:hAnsi="Arial" w:cs="Arial"/>
          <w:sz w:val="24"/>
          <w:szCs w:val="24"/>
        </w:rPr>
      </w:r>
      <w:r w:rsidR="00405F6F">
        <w:rPr>
          <w:rFonts w:ascii="Arial" w:hAnsi="Arial" w:cs="Arial"/>
          <w:sz w:val="24"/>
          <w:szCs w:val="24"/>
        </w:rPr>
        <w:fldChar w:fldCharType="separate"/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sz w:val="24"/>
          <w:szCs w:val="24"/>
        </w:rPr>
        <w:fldChar w:fldCharType="end"/>
      </w:r>
      <w:bookmarkEnd w:id="7"/>
      <w:r w:rsidR="004F5E7F">
        <w:rPr>
          <w:rFonts w:ascii="Arial" w:hAnsi="Arial" w:cs="Arial"/>
          <w:sz w:val="24"/>
          <w:szCs w:val="24"/>
        </w:rPr>
        <w:t xml:space="preserve"> </w:t>
      </w:r>
      <w:r w:rsidR="00405F6F">
        <w:rPr>
          <w:rFonts w:ascii="Arial" w:hAnsi="Arial" w:cs="Arial"/>
          <w:sz w:val="24"/>
          <w:szCs w:val="24"/>
        </w:rPr>
        <w:t xml:space="preserve">                     </w:t>
      </w:r>
      <w:r w:rsidR="00B8611E">
        <w:rPr>
          <w:rFonts w:ascii="Arial" w:hAnsi="Arial" w:cs="Arial"/>
          <w:sz w:val="24"/>
          <w:szCs w:val="24"/>
        </w:rPr>
        <w:t xml:space="preserve">          </w:t>
      </w:r>
      <w:bookmarkStart w:id="8" w:name="_GoBack"/>
      <w:bookmarkEnd w:id="8"/>
      <w:r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BA45B8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0C4D25" w:rsidP="00BA45B8">
      <w:pPr>
        <w:shd w:val="clear" w:color="auto" w:fill="FFFFFF"/>
        <w:ind w:left="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82090"/>
                <wp:effectExtent l="5715" t="9525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B8" w:rsidRPr="008D2122" w:rsidRDefault="00BA45B8" w:rsidP="00BA45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45B8" w:rsidRPr="00EB3190" w:rsidRDefault="000C4D25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 Sisku, _________________ </w:t>
                            </w:r>
                            <w:r w:rsid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2020</w:t>
                            </w:r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64402" w:rsidRDefault="00864402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0D83" w:rsidRPr="005C0D83" w:rsidRDefault="005C0D83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602-03/20-06/03</w:t>
                            </w:r>
                          </w:p>
                          <w:p w:rsidR="00BA45B8" w:rsidRPr="0002743A" w:rsidRDefault="005C0D83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2176-54/02-20-</w:t>
                            </w:r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 P.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95pt;margin-top:9pt;width:378.05pt;height:1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yaLAIAAFE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">
                <v:textbox>
                  <w:txbxContent>
                    <w:p w:rsidR="00BA45B8" w:rsidRPr="008D2122" w:rsidRDefault="00BA45B8" w:rsidP="00BA45B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45B8" w:rsidRPr="00EB3190" w:rsidRDefault="000C4D25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Sisku, _________________ </w:t>
                      </w:r>
                      <w:r w:rsid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2020</w:t>
                      </w:r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64402" w:rsidRDefault="00864402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0D83" w:rsidRPr="005C0D83" w:rsidRDefault="005C0D83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602-03/20-06/03</w:t>
                      </w:r>
                    </w:p>
                    <w:p w:rsidR="00BA45B8" w:rsidRPr="0002743A" w:rsidRDefault="005C0D83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2176-54/02-20-</w:t>
                      </w:r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 P.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864402" w:rsidRDefault="00864402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64402" w:rsidRPr="00543768" w:rsidTr="002207E5">
        <w:trPr>
          <w:trHeight w:val="3740"/>
        </w:trPr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864402" w:rsidRPr="00B32770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864402" w:rsidRPr="00B32770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BA45B8" w:rsidRPr="00543768" w:rsidTr="00543768">
        <w:trPr>
          <w:trHeight w:val="2356"/>
        </w:trPr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BA45B8" w:rsidRPr="00543768" w:rsidTr="00543768">
        <w:trPr>
          <w:trHeight w:val="1128"/>
        </w:trPr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prosudbenog odbora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A45B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F1" w:rsidRDefault="001C4FF1">
      <w:r>
        <w:separator/>
      </w:r>
    </w:p>
  </w:endnote>
  <w:endnote w:type="continuationSeparator" w:id="0">
    <w:p w:rsidR="001C4FF1" w:rsidRDefault="001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F1" w:rsidRDefault="001C4FF1">
      <w:r>
        <w:separator/>
      </w:r>
    </w:p>
  </w:footnote>
  <w:footnote w:type="continuationSeparator" w:id="0">
    <w:p w:rsidR="001C4FF1" w:rsidRDefault="001C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F"/>
    <w:rsid w:val="0003779A"/>
    <w:rsid w:val="00067B6E"/>
    <w:rsid w:val="00090B62"/>
    <w:rsid w:val="000B51C7"/>
    <w:rsid w:val="000C4D25"/>
    <w:rsid w:val="00111595"/>
    <w:rsid w:val="001154A6"/>
    <w:rsid w:val="0012489B"/>
    <w:rsid w:val="00155B28"/>
    <w:rsid w:val="00165835"/>
    <w:rsid w:val="00176522"/>
    <w:rsid w:val="00177F6F"/>
    <w:rsid w:val="001C4FF1"/>
    <w:rsid w:val="001D539B"/>
    <w:rsid w:val="001F2AA9"/>
    <w:rsid w:val="002207E5"/>
    <w:rsid w:val="00230965"/>
    <w:rsid w:val="00230CBB"/>
    <w:rsid w:val="00284BE8"/>
    <w:rsid w:val="00343A86"/>
    <w:rsid w:val="00356B09"/>
    <w:rsid w:val="003655E0"/>
    <w:rsid w:val="0039094F"/>
    <w:rsid w:val="003A06E8"/>
    <w:rsid w:val="003C5E72"/>
    <w:rsid w:val="003E5907"/>
    <w:rsid w:val="00405F6F"/>
    <w:rsid w:val="00410C16"/>
    <w:rsid w:val="00415559"/>
    <w:rsid w:val="004343A5"/>
    <w:rsid w:val="00460E9B"/>
    <w:rsid w:val="004D24AD"/>
    <w:rsid w:val="004D4243"/>
    <w:rsid w:val="004F5E7F"/>
    <w:rsid w:val="00543768"/>
    <w:rsid w:val="005528B4"/>
    <w:rsid w:val="005775A1"/>
    <w:rsid w:val="00587773"/>
    <w:rsid w:val="005C0D83"/>
    <w:rsid w:val="0062682C"/>
    <w:rsid w:val="006363AC"/>
    <w:rsid w:val="00657646"/>
    <w:rsid w:val="006925A8"/>
    <w:rsid w:val="006E2A1D"/>
    <w:rsid w:val="00700F56"/>
    <w:rsid w:val="00722773"/>
    <w:rsid w:val="00753BB0"/>
    <w:rsid w:val="007911FA"/>
    <w:rsid w:val="00794F14"/>
    <w:rsid w:val="007E2851"/>
    <w:rsid w:val="008119D6"/>
    <w:rsid w:val="0081429C"/>
    <w:rsid w:val="0082089B"/>
    <w:rsid w:val="008275FC"/>
    <w:rsid w:val="00864402"/>
    <w:rsid w:val="0088286B"/>
    <w:rsid w:val="008B2F1C"/>
    <w:rsid w:val="008B7AF2"/>
    <w:rsid w:val="008D2122"/>
    <w:rsid w:val="008F11E3"/>
    <w:rsid w:val="009C178B"/>
    <w:rsid w:val="00AC0C7A"/>
    <w:rsid w:val="00AD79C6"/>
    <w:rsid w:val="00AE7214"/>
    <w:rsid w:val="00B00688"/>
    <w:rsid w:val="00B17DD8"/>
    <w:rsid w:val="00B32770"/>
    <w:rsid w:val="00B33AC5"/>
    <w:rsid w:val="00B626B2"/>
    <w:rsid w:val="00B8611E"/>
    <w:rsid w:val="00BA45B8"/>
    <w:rsid w:val="00BE19A5"/>
    <w:rsid w:val="00C05B9B"/>
    <w:rsid w:val="00C3479B"/>
    <w:rsid w:val="00C5157C"/>
    <w:rsid w:val="00C54196"/>
    <w:rsid w:val="00C54A05"/>
    <w:rsid w:val="00C54ABE"/>
    <w:rsid w:val="00C76A4A"/>
    <w:rsid w:val="00C8145B"/>
    <w:rsid w:val="00C81A66"/>
    <w:rsid w:val="00C92907"/>
    <w:rsid w:val="00CB4FB9"/>
    <w:rsid w:val="00CC65DF"/>
    <w:rsid w:val="00CE6C49"/>
    <w:rsid w:val="00CF4FBD"/>
    <w:rsid w:val="00D02C51"/>
    <w:rsid w:val="00D12A79"/>
    <w:rsid w:val="00D318C1"/>
    <w:rsid w:val="00DA11A0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89D"/>
    <w:rsid w:val="00EB3190"/>
    <w:rsid w:val="00EC0EDC"/>
    <w:rsid w:val="00F7351A"/>
    <w:rsid w:val="00F93C59"/>
    <w:rsid w:val="00F97696"/>
    <w:rsid w:val="00FA3273"/>
    <w:rsid w:val="00FD3AAE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65590"/>
  <w15:docId w15:val="{7A731962-F31B-4AF4-B1FB-9C97B0F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2%20nastava\ZR\2016_17\upute%202015_16\Strojarstvo%202015_16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Strojarstvo 2015_16</Template>
  <TotalTime>1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moje</cp:lastModifiedBy>
  <cp:revision>3</cp:revision>
  <dcterms:created xsi:type="dcterms:W3CDTF">2020-04-09T06:58:00Z</dcterms:created>
  <dcterms:modified xsi:type="dcterms:W3CDTF">2020-04-09T07:06:00Z</dcterms:modified>
</cp:coreProperties>
</file>