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DD51C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567FC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2019./2020</w:t>
            </w:r>
            <w:r w:rsidR="00ED37A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8A1098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 w:rsidRPr="008A109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E4A23" w:rsidRPr="008A1098">
        <w:rPr>
          <w:rFonts w:ascii="Arial" w:hAnsi="Arial" w:cs="Arial"/>
          <w:color w:val="000000"/>
          <w:sz w:val="24"/>
          <w:szCs w:val="24"/>
        </w:rPr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8A1098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8A1098">
        <w:rPr>
          <w:rFonts w:ascii="Arial" w:hAnsi="Arial" w:cs="Arial"/>
          <w:color w:val="000000"/>
          <w:sz w:val="24"/>
          <w:szCs w:val="24"/>
        </w:rPr>
        <w:t>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8A1098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8A1098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8A1098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Tehničar za elektroniku – novi strukovni kurikulum (041404)</w:t>
      </w:r>
    </w:p>
    <w:p w:rsidR="00CF4FBD" w:rsidRPr="008A1098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Pr="008A1098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8"/>
      </w:tblGrid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567FC7">
              <w:rPr>
                <w:rFonts w:ascii="Arial" w:hAnsi="Arial" w:cs="Arial"/>
                <w:sz w:val="24"/>
                <w:szCs w:val="24"/>
              </w:rPr>
              <w:t>2019./2020</w:t>
            </w:r>
            <w:r w:rsidR="00ED37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1D4C59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 w:rsidR="000841B3">
              <w:rPr>
                <w:rFonts w:ascii="Arial" w:hAnsi="Arial" w:cs="Arial"/>
                <w:sz w:val="24"/>
                <w:szCs w:val="24"/>
              </w:rPr>
              <w:t>-ica</w:t>
            </w:r>
            <w:r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bookmarkStart w:id="7" w:name="Tekst11"/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EA7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E4A23" w:rsidRPr="00177F6F" w:rsidRDefault="00A75CA7" w:rsidP="001D4C59">
            <w:pPr>
              <w:tabs>
                <w:tab w:val="left" w:pos="5190"/>
              </w:tabs>
              <w:spacing w:before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DE4A23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8A1098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 xml:space="preserve">Ime i prezime: </w:t>
      </w:r>
      <w:r w:rsidR="00A75CA7" w:rsidRPr="008A1098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8A1098">
        <w:rPr>
          <w:rFonts w:ascii="Arial" w:hAnsi="Arial" w:cs="Arial"/>
          <w:sz w:val="24"/>
          <w:szCs w:val="24"/>
        </w:rPr>
      </w:r>
      <w:r w:rsidR="00A75CA7" w:rsidRPr="008A1098">
        <w:rPr>
          <w:rFonts w:ascii="Arial" w:hAnsi="Arial" w:cs="Arial"/>
          <w:sz w:val="24"/>
          <w:szCs w:val="24"/>
        </w:rPr>
        <w:fldChar w:fldCharType="separate"/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8A1098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Naziv programa z</w:t>
      </w:r>
      <w:r w:rsidR="00230965" w:rsidRPr="008A1098">
        <w:rPr>
          <w:rFonts w:ascii="Arial" w:hAnsi="Arial" w:cs="Arial"/>
          <w:sz w:val="24"/>
          <w:szCs w:val="24"/>
        </w:rPr>
        <w:t>animanje:</w:t>
      </w:r>
      <w:r w:rsidR="00DE4A23" w:rsidRPr="008A1098">
        <w:rPr>
          <w:rFonts w:ascii="Arial" w:hAnsi="Arial" w:cs="Arial"/>
          <w:sz w:val="24"/>
          <w:szCs w:val="24"/>
        </w:rPr>
        <w:t xml:space="preserve"> 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Tehničar za elektroniku – novi strukovni kurikulum (041404)</w:t>
      </w:r>
    </w:p>
    <w:p w:rsidR="00230965" w:rsidRPr="008A1098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Naziv teme:</w:t>
      </w:r>
      <w:r w:rsidR="00111595" w:rsidRPr="008A1098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8A1098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8A1098">
        <w:rPr>
          <w:rFonts w:ascii="Arial" w:hAnsi="Arial" w:cs="Arial"/>
          <w:sz w:val="24"/>
          <w:szCs w:val="24"/>
        </w:rPr>
      </w:r>
      <w:r w:rsidR="003C5E72" w:rsidRPr="008A1098">
        <w:rPr>
          <w:rFonts w:ascii="Arial" w:hAnsi="Arial" w:cs="Arial"/>
          <w:sz w:val="24"/>
          <w:szCs w:val="24"/>
        </w:rPr>
        <w:fldChar w:fldCharType="separate"/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8A1098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 xml:space="preserve">                    </w:t>
      </w:r>
      <w:r w:rsidRPr="008A1098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Pr="008A1098">
        <w:rPr>
          <w:rFonts w:ascii="Arial" w:hAnsi="Arial" w:cs="Arial"/>
          <w:sz w:val="24"/>
          <w:szCs w:val="24"/>
        </w:rPr>
      </w:r>
      <w:r w:rsidRPr="008A1098">
        <w:rPr>
          <w:rFonts w:ascii="Arial" w:hAnsi="Arial" w:cs="Arial"/>
          <w:sz w:val="24"/>
          <w:szCs w:val="24"/>
        </w:rPr>
        <w:fldChar w:fldCharType="separate"/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8A1098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0841B3">
        <w:rPr>
          <w:rFonts w:ascii="Arial" w:hAnsi="Arial" w:cs="Arial"/>
          <w:sz w:val="24"/>
          <w:szCs w:val="24"/>
        </w:rPr>
        <w:t>-ica</w:t>
      </w:r>
      <w:r>
        <w:rPr>
          <w:rFonts w:ascii="Arial" w:hAnsi="Arial" w:cs="Arial"/>
          <w:sz w:val="24"/>
          <w:szCs w:val="24"/>
        </w:rPr>
        <w:t>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DF7CD4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0"/>
            </w:textInput>
          </w:ffData>
        </w:fldChar>
      </w:r>
      <w:bookmarkStart w:id="12" w:name="Tekst16"/>
      <w:r w:rsidR="00DF7CD4">
        <w:rPr>
          <w:rFonts w:ascii="Arial" w:hAnsi="Arial" w:cs="Arial"/>
          <w:sz w:val="24"/>
          <w:szCs w:val="24"/>
        </w:rPr>
        <w:instrText xml:space="preserve"> FORMTEXT </w:instrText>
      </w:r>
      <w:r w:rsidR="00DF7CD4">
        <w:rPr>
          <w:rFonts w:ascii="Arial" w:hAnsi="Arial" w:cs="Arial"/>
          <w:sz w:val="24"/>
          <w:szCs w:val="24"/>
        </w:rPr>
      </w:r>
      <w:r w:rsidR="00DF7CD4">
        <w:rPr>
          <w:rFonts w:ascii="Arial" w:hAnsi="Arial" w:cs="Arial"/>
          <w:sz w:val="24"/>
          <w:szCs w:val="24"/>
        </w:rPr>
        <w:fldChar w:fldCharType="separate"/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EA7038">
        <w:rPr>
          <w:rFonts w:ascii="Arial" w:hAnsi="Arial" w:cs="Arial"/>
          <w:sz w:val="24"/>
          <w:szCs w:val="24"/>
        </w:rPr>
        <w:t xml:space="preserve">               </w:t>
      </w:r>
      <w:r w:rsidR="000841B3">
        <w:rPr>
          <w:rFonts w:ascii="Arial" w:hAnsi="Arial" w:cs="Arial"/>
          <w:sz w:val="24"/>
          <w:szCs w:val="24"/>
        </w:rPr>
        <w:t xml:space="preserve">              </w:t>
      </w:r>
      <w:r w:rsidR="00ED37A7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3" w:name="_GoBack"/>
                            <w:bookmarkEnd w:id="13"/>
                          </w:p>
                          <w:p w:rsidR="001D539B" w:rsidRPr="00EB3190" w:rsidRDefault="0006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</w:t>
                            </w:r>
                            <w:r w:rsid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2020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5DC2" w:rsidRPr="005C0D83" w:rsidRDefault="002A5DC2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FC7" w:rsidRP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602-03/20-06/03</w:t>
                            </w:r>
                          </w:p>
                          <w:p w:rsidR="008B7AF2" w:rsidRPr="0002743A" w:rsidRDefault="002A5DC2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FC7" w:rsidRP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2176-54/02-20-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06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</w:t>
                      </w:r>
                      <w:r w:rsid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2020</w:t>
                      </w:r>
                      <w:bookmarkStart w:id="14" w:name="_GoBack"/>
                      <w:bookmarkEnd w:id="14"/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5DC2" w:rsidRPr="005C0D83" w:rsidRDefault="002A5DC2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67FC7" w:rsidRP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>602-03/20-06/03</w:t>
                      </w:r>
                    </w:p>
                    <w:p w:rsidR="008B7AF2" w:rsidRPr="0002743A" w:rsidRDefault="002A5DC2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67FC7" w:rsidRP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2176-54/02-20-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1D4C59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Ocjen</w:t>
            </w:r>
            <w:r w:rsidR="00EA7038" w:rsidRPr="001D4C59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1D4C59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Ocjen</w:t>
            </w:r>
            <w:r w:rsidR="00EA7038" w:rsidRPr="001D4C59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BE" w:rsidRDefault="00C63EBE">
      <w:r>
        <w:separator/>
      </w:r>
    </w:p>
  </w:endnote>
  <w:endnote w:type="continuationSeparator" w:id="0">
    <w:p w:rsidR="00C63EBE" w:rsidRDefault="00C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BE" w:rsidRDefault="00C63EBE">
      <w:r>
        <w:separator/>
      </w:r>
    </w:p>
  </w:footnote>
  <w:footnote w:type="continuationSeparator" w:id="0">
    <w:p w:rsidR="00C63EBE" w:rsidRDefault="00C6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841B3"/>
    <w:rsid w:val="00090B62"/>
    <w:rsid w:val="0009781D"/>
    <w:rsid w:val="000B51C7"/>
    <w:rsid w:val="00111595"/>
    <w:rsid w:val="001240A3"/>
    <w:rsid w:val="0012489B"/>
    <w:rsid w:val="00143B0A"/>
    <w:rsid w:val="00155B28"/>
    <w:rsid w:val="00176522"/>
    <w:rsid w:val="00177F6F"/>
    <w:rsid w:val="001D4C59"/>
    <w:rsid w:val="001D539B"/>
    <w:rsid w:val="00230965"/>
    <w:rsid w:val="00230CBB"/>
    <w:rsid w:val="00244B97"/>
    <w:rsid w:val="00284BE8"/>
    <w:rsid w:val="002A5DC2"/>
    <w:rsid w:val="002A7FA1"/>
    <w:rsid w:val="003655E0"/>
    <w:rsid w:val="0039094F"/>
    <w:rsid w:val="003A06E8"/>
    <w:rsid w:val="003A349A"/>
    <w:rsid w:val="003C5E72"/>
    <w:rsid w:val="003E5907"/>
    <w:rsid w:val="00410C16"/>
    <w:rsid w:val="00415559"/>
    <w:rsid w:val="004343A5"/>
    <w:rsid w:val="004D24AD"/>
    <w:rsid w:val="004D4243"/>
    <w:rsid w:val="005528B4"/>
    <w:rsid w:val="00567FC7"/>
    <w:rsid w:val="005775A1"/>
    <w:rsid w:val="00587773"/>
    <w:rsid w:val="00593352"/>
    <w:rsid w:val="005E67C6"/>
    <w:rsid w:val="006034C8"/>
    <w:rsid w:val="0062682C"/>
    <w:rsid w:val="006925A8"/>
    <w:rsid w:val="006E2A1D"/>
    <w:rsid w:val="00722773"/>
    <w:rsid w:val="00753BB0"/>
    <w:rsid w:val="007911FA"/>
    <w:rsid w:val="00794F14"/>
    <w:rsid w:val="007A53BE"/>
    <w:rsid w:val="007E2851"/>
    <w:rsid w:val="008119D6"/>
    <w:rsid w:val="0081429C"/>
    <w:rsid w:val="0082089B"/>
    <w:rsid w:val="008256FD"/>
    <w:rsid w:val="008275FC"/>
    <w:rsid w:val="008A1098"/>
    <w:rsid w:val="008B2F1C"/>
    <w:rsid w:val="008B7AF2"/>
    <w:rsid w:val="008D2122"/>
    <w:rsid w:val="008F11E3"/>
    <w:rsid w:val="009010CD"/>
    <w:rsid w:val="0091195E"/>
    <w:rsid w:val="00957A41"/>
    <w:rsid w:val="009C178B"/>
    <w:rsid w:val="009C297A"/>
    <w:rsid w:val="009E5FC8"/>
    <w:rsid w:val="00A07BF1"/>
    <w:rsid w:val="00A75CA7"/>
    <w:rsid w:val="00A961E7"/>
    <w:rsid w:val="00AC0C7A"/>
    <w:rsid w:val="00AE7214"/>
    <w:rsid w:val="00B00688"/>
    <w:rsid w:val="00B17DD8"/>
    <w:rsid w:val="00B626B2"/>
    <w:rsid w:val="00BE19A5"/>
    <w:rsid w:val="00C3479B"/>
    <w:rsid w:val="00C54196"/>
    <w:rsid w:val="00C54A05"/>
    <w:rsid w:val="00C54ABE"/>
    <w:rsid w:val="00C63E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D51C4"/>
    <w:rsid w:val="00DE4A23"/>
    <w:rsid w:val="00DF7CD4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038"/>
    <w:rsid w:val="00EB3190"/>
    <w:rsid w:val="00EC0EDC"/>
    <w:rsid w:val="00ED37A7"/>
    <w:rsid w:val="00EF622A"/>
    <w:rsid w:val="00F7351A"/>
    <w:rsid w:val="00F93C59"/>
    <w:rsid w:val="00F97696"/>
    <w:rsid w:val="00FA3273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E6504"/>
  <w15:docId w15:val="{56100FD1-0EA0-4C87-8665-56461A6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1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moje</cp:lastModifiedBy>
  <cp:revision>3</cp:revision>
  <dcterms:created xsi:type="dcterms:W3CDTF">2020-04-09T07:01:00Z</dcterms:created>
  <dcterms:modified xsi:type="dcterms:W3CDTF">2020-04-09T07:08:00Z</dcterms:modified>
</cp:coreProperties>
</file>