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8C5174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</w:t>
            </w:r>
            <w:r w:rsidR="00415DA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21./2022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1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2"/>
            <w:r w:rsidR="008C5174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3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3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F0656A" w:rsidRDefault="004D24AD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color w:val="000000"/>
          <w:sz w:val="24"/>
          <w:szCs w:val="24"/>
        </w:rPr>
        <w:t>Ime i prezime 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4" w:name="Tekst6"/>
      <w:r w:rsidR="005E0274" w:rsidRPr="00F0656A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E0274" w:rsidRPr="00F0656A">
        <w:rPr>
          <w:rFonts w:ascii="Arial" w:hAnsi="Arial" w:cs="Arial"/>
          <w:color w:val="000000"/>
          <w:sz w:val="24"/>
          <w:szCs w:val="24"/>
        </w:rPr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"/>
    </w:p>
    <w:p w:rsidR="004D24AD" w:rsidRPr="00F0656A" w:rsidRDefault="00410C16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color w:val="000000"/>
          <w:sz w:val="24"/>
          <w:szCs w:val="24"/>
        </w:rPr>
        <w:t>Obrazovni sektor</w:t>
      </w:r>
      <w:r w:rsidR="004D24AD" w:rsidRPr="00F0656A">
        <w:rPr>
          <w:rFonts w:ascii="Arial" w:hAnsi="Arial" w:cs="Arial"/>
          <w:color w:val="000000"/>
          <w:sz w:val="24"/>
          <w:szCs w:val="24"/>
        </w:rPr>
        <w:t>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F0656A">
        <w:rPr>
          <w:rFonts w:ascii="Arial" w:hAnsi="Arial" w:cs="Arial"/>
          <w:color w:val="000000"/>
          <w:sz w:val="24"/>
          <w:szCs w:val="24"/>
        </w:rPr>
        <w:t>Elektrotehnika i računalstvo</w:t>
      </w:r>
    </w:p>
    <w:p w:rsidR="00F93C59" w:rsidRPr="00F0656A" w:rsidRDefault="004D24AD" w:rsidP="009C297A">
      <w:pPr>
        <w:shd w:val="clear" w:color="auto" w:fill="FFFFFF"/>
        <w:rPr>
          <w:rFonts w:ascii="Arial" w:hAnsi="Arial" w:cs="Arial"/>
          <w:b/>
          <w:color w:val="000000"/>
          <w:sz w:val="40"/>
          <w:szCs w:val="40"/>
        </w:rPr>
      </w:pPr>
      <w:r w:rsidRPr="00F0656A">
        <w:rPr>
          <w:rFonts w:ascii="Arial" w:hAnsi="Arial" w:cs="Arial"/>
          <w:color w:val="000000"/>
          <w:sz w:val="24"/>
          <w:szCs w:val="24"/>
        </w:rPr>
        <w:t>Naziv programa zanimanja: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Tehničar za računa</w:t>
      </w:r>
      <w:r w:rsidR="00CC48D1">
        <w:rPr>
          <w:rFonts w:ascii="Arial" w:hAnsi="Arial" w:cs="Arial"/>
          <w:color w:val="000000"/>
          <w:sz w:val="24"/>
          <w:szCs w:val="24"/>
        </w:rPr>
        <w:t>lstvo</w:t>
      </w:r>
      <w:r w:rsidR="008C5174">
        <w:rPr>
          <w:rFonts w:ascii="Arial" w:hAnsi="Arial" w:cs="Arial"/>
          <w:color w:val="000000"/>
          <w:sz w:val="24"/>
          <w:szCs w:val="24"/>
        </w:rPr>
        <w:t xml:space="preserve"> (04162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4)</w:t>
      </w:r>
    </w:p>
    <w:p w:rsidR="00CF4FBD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9C297A" w:rsidRDefault="009C297A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5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5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6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6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7"/>
        <w:gridCol w:w="3707"/>
      </w:tblGrid>
      <w:tr w:rsidR="00DE4A23" w:rsidRPr="00177F6F">
        <w:tc>
          <w:tcPr>
            <w:tcW w:w="5778" w:type="dxa"/>
          </w:tcPr>
          <w:p w:rsidR="00DE4A23" w:rsidRPr="00177F6F" w:rsidRDefault="00DE4A23" w:rsidP="00DD51C4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415DAE">
              <w:rPr>
                <w:rFonts w:ascii="Arial" w:hAnsi="Arial" w:cs="Arial"/>
                <w:sz w:val="24"/>
                <w:szCs w:val="24"/>
              </w:rPr>
              <w:t>2021./2022</w:t>
            </w:r>
            <w:r w:rsidR="00EC11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5E0274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26356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kst11"/>
            <w:r w:rsidR="0026356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3569">
              <w:rPr>
                <w:rFonts w:ascii="Arial" w:hAnsi="Arial" w:cs="Arial"/>
                <w:sz w:val="24"/>
                <w:szCs w:val="24"/>
              </w:rPr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792" w:type="dxa"/>
          </w:tcPr>
          <w:p w:rsidR="00DE4A23" w:rsidRPr="00177F6F" w:rsidRDefault="005E0274" w:rsidP="008C5174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="008C5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A23" w:rsidRPr="00177F6F">
              <w:rPr>
                <w:rFonts w:ascii="Arial" w:hAnsi="Arial" w:cs="Arial"/>
                <w:sz w:val="24"/>
                <w:szCs w:val="24"/>
              </w:rPr>
              <w:t>,</w:t>
            </w:r>
            <w:r w:rsidR="008C5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C51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C5174">
              <w:rPr>
                <w:rFonts w:ascii="Arial" w:hAnsi="Arial" w:cs="Arial"/>
                <w:sz w:val="24"/>
                <w:szCs w:val="24"/>
              </w:rPr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F0656A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Ime i prezime: </w:t>
      </w:r>
      <w:r w:rsidR="00A75CA7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10" w:name="Tekst13"/>
      <w:r w:rsidR="00A75CA7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A75CA7" w:rsidRPr="00F0656A">
        <w:rPr>
          <w:rFonts w:ascii="Arial" w:hAnsi="Arial" w:cs="Arial"/>
          <w:sz w:val="24"/>
          <w:szCs w:val="24"/>
        </w:rPr>
      </w:r>
      <w:r w:rsidR="00A75CA7" w:rsidRPr="00F0656A">
        <w:rPr>
          <w:rFonts w:ascii="Arial" w:hAnsi="Arial" w:cs="Arial"/>
          <w:sz w:val="24"/>
          <w:szCs w:val="24"/>
        </w:rPr>
        <w:fldChar w:fldCharType="separate"/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9C297A" w:rsidRPr="00F0656A" w:rsidRDefault="004343A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programa z</w:t>
      </w:r>
      <w:r w:rsidR="00230965" w:rsidRPr="00F0656A">
        <w:rPr>
          <w:rFonts w:ascii="Arial" w:hAnsi="Arial" w:cs="Arial"/>
          <w:sz w:val="24"/>
          <w:szCs w:val="24"/>
        </w:rPr>
        <w:t>animanje:</w:t>
      </w:r>
      <w:r w:rsidR="00DE4A23" w:rsidRPr="00F0656A">
        <w:rPr>
          <w:rFonts w:ascii="Arial" w:hAnsi="Arial" w:cs="Arial"/>
          <w:sz w:val="24"/>
          <w:szCs w:val="24"/>
        </w:rPr>
        <w:t xml:space="preserve"> 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Tehničar za računa</w:t>
      </w:r>
      <w:r w:rsidR="008C5174">
        <w:rPr>
          <w:rFonts w:ascii="Arial" w:hAnsi="Arial" w:cs="Arial"/>
          <w:color w:val="000000"/>
          <w:sz w:val="24"/>
          <w:szCs w:val="24"/>
        </w:rPr>
        <w:t>lstvo (04162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4)</w:t>
      </w:r>
    </w:p>
    <w:p w:rsidR="00230965" w:rsidRPr="00F0656A" w:rsidRDefault="0023096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teme:</w:t>
      </w:r>
      <w:r w:rsidR="00111595" w:rsidRPr="00F0656A">
        <w:rPr>
          <w:rFonts w:ascii="Arial" w:hAnsi="Arial" w:cs="Arial"/>
          <w:sz w:val="24"/>
          <w:szCs w:val="24"/>
        </w:rPr>
        <w:t xml:space="preserve"> </w:t>
      </w:r>
      <w:bookmarkStart w:id="11" w:name="Tekst15"/>
      <w:r w:rsidR="003C5E72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3C5E72" w:rsidRPr="00F0656A">
        <w:rPr>
          <w:rFonts w:ascii="Arial" w:hAnsi="Arial" w:cs="Arial"/>
          <w:sz w:val="24"/>
          <w:szCs w:val="24"/>
        </w:rPr>
      </w:r>
      <w:r w:rsidR="003C5E72" w:rsidRPr="00F0656A">
        <w:rPr>
          <w:rFonts w:ascii="Arial" w:hAnsi="Arial" w:cs="Arial"/>
          <w:sz w:val="24"/>
          <w:szCs w:val="24"/>
        </w:rPr>
        <w:fldChar w:fldCharType="separate"/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A75CA7" w:rsidRPr="00F0656A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                    </w:t>
      </w:r>
      <w:r w:rsidRPr="00F0656A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2" w:name="Tekst18"/>
      <w:r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Pr="00F0656A">
        <w:rPr>
          <w:rFonts w:ascii="Arial" w:hAnsi="Arial" w:cs="Arial"/>
          <w:sz w:val="24"/>
          <w:szCs w:val="24"/>
        </w:rPr>
      </w:r>
      <w:r w:rsidRPr="00F0656A">
        <w:rPr>
          <w:rFonts w:ascii="Arial" w:hAnsi="Arial" w:cs="Arial"/>
          <w:sz w:val="24"/>
          <w:szCs w:val="24"/>
        </w:rPr>
        <w:fldChar w:fldCharType="separate"/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F93C59" w:rsidRPr="00F0656A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2117"/>
        <w:gridCol w:w="6305"/>
      </w:tblGrid>
      <w:tr w:rsidR="004D24AD" w:rsidRPr="00C54ABE" w:rsidTr="005E0274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2147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6485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36202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13" w:name="Tekst16"/>
      <w:r w:rsidR="0036202D">
        <w:rPr>
          <w:rFonts w:ascii="Arial" w:hAnsi="Arial" w:cs="Arial"/>
          <w:sz w:val="24"/>
          <w:szCs w:val="24"/>
        </w:rPr>
        <w:instrText xml:space="preserve"> FORMTEXT </w:instrText>
      </w:r>
      <w:r w:rsidR="0036202D">
        <w:rPr>
          <w:rFonts w:ascii="Arial" w:hAnsi="Arial" w:cs="Arial"/>
          <w:sz w:val="24"/>
          <w:szCs w:val="24"/>
        </w:rPr>
      </w:r>
      <w:r w:rsidR="0036202D">
        <w:rPr>
          <w:rFonts w:ascii="Arial" w:hAnsi="Arial" w:cs="Arial"/>
          <w:sz w:val="24"/>
          <w:szCs w:val="24"/>
        </w:rPr>
        <w:fldChar w:fldCharType="separate"/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sz w:val="24"/>
          <w:szCs w:val="24"/>
        </w:rPr>
        <w:fldChar w:fldCharType="end"/>
      </w:r>
      <w:bookmarkEnd w:id="13"/>
      <w:r w:rsidRPr="009C178B">
        <w:rPr>
          <w:rFonts w:ascii="Arial" w:hAnsi="Arial" w:cs="Arial"/>
          <w:sz w:val="24"/>
          <w:szCs w:val="24"/>
        </w:rPr>
        <w:t xml:space="preserve"> </w:t>
      </w:r>
      <w:r w:rsidR="0036202D">
        <w:rPr>
          <w:rFonts w:ascii="Arial" w:hAnsi="Arial" w:cs="Arial"/>
          <w:sz w:val="24"/>
          <w:szCs w:val="24"/>
        </w:rPr>
        <w:t xml:space="preserve">                 </w:t>
      </w:r>
      <w:r w:rsidR="00BC127D">
        <w:rPr>
          <w:rFonts w:ascii="Arial" w:hAnsi="Arial" w:cs="Arial"/>
          <w:sz w:val="24"/>
          <w:szCs w:val="24"/>
        </w:rPr>
        <w:t xml:space="preserve">    </w:t>
      </w:r>
      <w:r w:rsidR="006774C2">
        <w:rPr>
          <w:rFonts w:ascii="Arial" w:hAnsi="Arial" w:cs="Arial"/>
          <w:sz w:val="24"/>
          <w:szCs w:val="24"/>
        </w:rPr>
        <w:t xml:space="preserve">            </w:t>
      </w:r>
      <w:r w:rsidR="00BC127D">
        <w:rPr>
          <w:rFonts w:ascii="Arial" w:hAnsi="Arial" w:cs="Arial"/>
          <w:sz w:val="24"/>
          <w:szCs w:val="24"/>
        </w:rPr>
        <w:t xml:space="preserve"> </w:t>
      </w:r>
      <w:r w:rsidR="00263569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9C297A" w:rsidRDefault="009C297A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5E02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</w:t>
                            </w:r>
                            <w:r w:rsid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2022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D6254" w:rsidRPr="005C0D83" w:rsidRDefault="008D6254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602-02/22-17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/03</w:t>
                            </w:r>
                          </w:p>
                          <w:p w:rsidR="008B7AF2" w:rsidRPr="0002743A" w:rsidRDefault="008D6254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broj: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2176-54/01-22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5E02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</w:t>
                      </w:r>
                      <w:r w:rsid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2022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D6254" w:rsidRPr="005C0D83" w:rsidRDefault="008D6254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Klasa: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602-02/22-17</w:t>
                      </w:r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/03</w:t>
                      </w:r>
                    </w:p>
                    <w:p w:rsidR="008B7AF2" w:rsidRPr="0002743A" w:rsidRDefault="008D6254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broj: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2176-54/01-22</w:t>
                      </w:r>
                      <w:bookmarkStart w:id="14" w:name="_GoBack"/>
                      <w:bookmarkEnd w:id="14"/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28" w:rsidRDefault="002B3228">
      <w:r>
        <w:separator/>
      </w:r>
    </w:p>
  </w:endnote>
  <w:endnote w:type="continuationSeparator" w:id="0">
    <w:p w:rsidR="002B3228" w:rsidRDefault="002B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28" w:rsidRDefault="002B3228">
      <w:r>
        <w:separator/>
      </w:r>
    </w:p>
  </w:footnote>
  <w:footnote w:type="continuationSeparator" w:id="0">
    <w:p w:rsidR="002B3228" w:rsidRDefault="002B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4"/>
    <w:rsid w:val="0002743A"/>
    <w:rsid w:val="0003779A"/>
    <w:rsid w:val="0006779D"/>
    <w:rsid w:val="00067B6E"/>
    <w:rsid w:val="00090B62"/>
    <w:rsid w:val="000B51C7"/>
    <w:rsid w:val="00111595"/>
    <w:rsid w:val="001240A3"/>
    <w:rsid w:val="0012489B"/>
    <w:rsid w:val="00155B28"/>
    <w:rsid w:val="00176522"/>
    <w:rsid w:val="00177F6F"/>
    <w:rsid w:val="001D539B"/>
    <w:rsid w:val="00230965"/>
    <w:rsid w:val="00230CBB"/>
    <w:rsid w:val="00244B97"/>
    <w:rsid w:val="00263569"/>
    <w:rsid w:val="00284BE8"/>
    <w:rsid w:val="002A7FA1"/>
    <w:rsid w:val="002B3228"/>
    <w:rsid w:val="0036202D"/>
    <w:rsid w:val="003655E0"/>
    <w:rsid w:val="00375159"/>
    <w:rsid w:val="0039094F"/>
    <w:rsid w:val="003A06E8"/>
    <w:rsid w:val="003C5E72"/>
    <w:rsid w:val="003E5907"/>
    <w:rsid w:val="00410C16"/>
    <w:rsid w:val="00415559"/>
    <w:rsid w:val="00415DAE"/>
    <w:rsid w:val="004343A5"/>
    <w:rsid w:val="00460875"/>
    <w:rsid w:val="004D24AD"/>
    <w:rsid w:val="004D4243"/>
    <w:rsid w:val="005528B4"/>
    <w:rsid w:val="005775A1"/>
    <w:rsid w:val="00587773"/>
    <w:rsid w:val="00593352"/>
    <w:rsid w:val="005E0274"/>
    <w:rsid w:val="005E67C6"/>
    <w:rsid w:val="0062682C"/>
    <w:rsid w:val="00627014"/>
    <w:rsid w:val="006774C2"/>
    <w:rsid w:val="006925A8"/>
    <w:rsid w:val="006E2A1D"/>
    <w:rsid w:val="00722773"/>
    <w:rsid w:val="00753BB0"/>
    <w:rsid w:val="007911FA"/>
    <w:rsid w:val="00794F14"/>
    <w:rsid w:val="007D6848"/>
    <w:rsid w:val="007E2851"/>
    <w:rsid w:val="008119D6"/>
    <w:rsid w:val="0081429C"/>
    <w:rsid w:val="008150B6"/>
    <w:rsid w:val="0082089B"/>
    <w:rsid w:val="008256FD"/>
    <w:rsid w:val="008275FC"/>
    <w:rsid w:val="008B2F1C"/>
    <w:rsid w:val="008B7AF2"/>
    <w:rsid w:val="008C5174"/>
    <w:rsid w:val="008D2122"/>
    <w:rsid w:val="008D6254"/>
    <w:rsid w:val="008F11E3"/>
    <w:rsid w:val="009010CD"/>
    <w:rsid w:val="00957A41"/>
    <w:rsid w:val="009C178B"/>
    <w:rsid w:val="009C297A"/>
    <w:rsid w:val="009D3ED5"/>
    <w:rsid w:val="009E5FC8"/>
    <w:rsid w:val="00A07BF1"/>
    <w:rsid w:val="00A75CA7"/>
    <w:rsid w:val="00AC0C7A"/>
    <w:rsid w:val="00AE7214"/>
    <w:rsid w:val="00B00688"/>
    <w:rsid w:val="00B17DD8"/>
    <w:rsid w:val="00B626B2"/>
    <w:rsid w:val="00B870DA"/>
    <w:rsid w:val="00BC127D"/>
    <w:rsid w:val="00BE19A5"/>
    <w:rsid w:val="00C3479B"/>
    <w:rsid w:val="00C54196"/>
    <w:rsid w:val="00C54A05"/>
    <w:rsid w:val="00C54ABE"/>
    <w:rsid w:val="00C76A4A"/>
    <w:rsid w:val="00C81A66"/>
    <w:rsid w:val="00C92907"/>
    <w:rsid w:val="00CB4FB9"/>
    <w:rsid w:val="00CC48D1"/>
    <w:rsid w:val="00CC65DF"/>
    <w:rsid w:val="00CE6C49"/>
    <w:rsid w:val="00CF4FBD"/>
    <w:rsid w:val="00D02C51"/>
    <w:rsid w:val="00D318C1"/>
    <w:rsid w:val="00DA11A0"/>
    <w:rsid w:val="00DD51C4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A7956"/>
    <w:rsid w:val="00EB3190"/>
    <w:rsid w:val="00EC0EDC"/>
    <w:rsid w:val="00EC1192"/>
    <w:rsid w:val="00F0656A"/>
    <w:rsid w:val="00F7351A"/>
    <w:rsid w:val="00F8690A"/>
    <w:rsid w:val="00F93C59"/>
    <w:rsid w:val="00F97696"/>
    <w:rsid w:val="00FA3273"/>
    <w:rsid w:val="00FB5749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7CAEB-6BC2-4C5B-9649-06B07D0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semiHidden/>
    <w:unhideWhenUsed/>
    <w:rsid w:val="008C51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C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0</TotalTime>
  <Pages>4</Pages>
  <Words>176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Davor Malović</cp:lastModifiedBy>
  <cp:revision>2</cp:revision>
  <cp:lastPrinted>2021-05-04T07:10:00Z</cp:lastPrinted>
  <dcterms:created xsi:type="dcterms:W3CDTF">2022-05-11T12:10:00Z</dcterms:created>
  <dcterms:modified xsi:type="dcterms:W3CDTF">2022-05-11T12:10:00Z</dcterms:modified>
</cp:coreProperties>
</file>