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635"/>
        <w:gridCol w:w="3713"/>
      </w:tblGrid>
      <w:tr w:rsidR="00DE4A23" w:rsidRPr="00177F6F">
        <w:tc>
          <w:tcPr>
            <w:tcW w:w="5772" w:type="dxa"/>
          </w:tcPr>
          <w:p w:rsidR="00DE4A23" w:rsidRPr="00177F6F" w:rsidRDefault="00DE4A23" w:rsidP="00651D20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471B8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202</w:t>
            </w:r>
            <w:r w:rsidR="00651D2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</w:t>
            </w:r>
            <w:r w:rsidR="0026138E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./202</w:t>
            </w:r>
            <w:r w:rsidR="00651D20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3</w:t>
            </w:r>
            <w:r w:rsidR="00460E9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Učenik/ca: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C8145B" w:rsidRPr="008275FC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C8145B" w:rsidRPr="008275FC" w:rsidRDefault="00C8145B" w:rsidP="00C8145B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Ime i prezime : 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2770"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color w:val="000000"/>
          <w:sz w:val="24"/>
          <w:szCs w:val="24"/>
        </w:rPr>
      </w:r>
      <w:r w:rsidRPr="00B32770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noProof/>
          <w:color w:val="000000"/>
          <w:sz w:val="24"/>
          <w:szCs w:val="24"/>
        </w:rPr>
        <w:t> </w:t>
      </w:r>
      <w:r w:rsidRPr="00B32770">
        <w:rPr>
          <w:rFonts w:ascii="Arial" w:hAnsi="Arial" w:cs="Arial"/>
          <w:color w:val="000000"/>
          <w:sz w:val="24"/>
          <w:szCs w:val="24"/>
        </w:rPr>
        <w:fldChar w:fldCharType="end"/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color w:val="000000"/>
          <w:sz w:val="24"/>
          <w:szCs w:val="24"/>
        </w:rPr>
        <w:t xml:space="preserve">Obrazovni sektor: </w:t>
      </w:r>
      <w:r w:rsidRPr="00B32770">
        <w:rPr>
          <w:rFonts w:ascii="Arial" w:hAnsi="Arial" w:cs="Arial"/>
          <w:sz w:val="24"/>
          <w:szCs w:val="24"/>
        </w:rPr>
        <w:t>Strojarstvo, brodogradnja i metalurgija</w:t>
      </w:r>
    </w:p>
    <w:p w:rsidR="00BA45B8" w:rsidRPr="00B32770" w:rsidRDefault="00BA45B8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C8145B" w:rsidRPr="00B32770" w:rsidRDefault="00471B81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Naziv programa zanimanja: Stroj</w:t>
      </w:r>
      <w:r w:rsidR="0026138E">
        <w:rPr>
          <w:rFonts w:ascii="Arial" w:hAnsi="Arial" w:cs="Arial"/>
          <w:color w:val="000000"/>
          <w:sz w:val="24"/>
          <w:szCs w:val="24"/>
        </w:rPr>
        <w:t>arski računalni tehničar  (01532</w:t>
      </w:r>
      <w:r w:rsidR="00C8145B" w:rsidRPr="00B32770">
        <w:rPr>
          <w:rFonts w:ascii="Arial" w:hAnsi="Arial" w:cs="Arial"/>
          <w:color w:val="000000"/>
          <w:sz w:val="24"/>
          <w:szCs w:val="24"/>
        </w:rPr>
        <w:t>4)</w:t>
      </w:r>
    </w:p>
    <w:p w:rsidR="00C8145B" w:rsidRDefault="00C8145B" w:rsidP="00C8145B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</w:p>
    <w:p w:rsidR="00C8145B" w:rsidRDefault="00C8145B" w:rsidP="00C8145B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</w:p>
    <w:p w:rsidR="00C8145B" w:rsidRPr="00864402" w:rsidRDefault="00864402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>
              <w:maxLength w:val="55"/>
            </w:textInput>
          </w:ffData>
        </w:fldChar>
      </w:r>
      <w:bookmarkStart w:id="3" w:name="Tekst17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3"/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165835">
      <w:pPr>
        <w:shd w:val="clear" w:color="auto" w:fill="FFFFFF"/>
        <w:tabs>
          <w:tab w:val="left" w:pos="5190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7"/>
        <w:gridCol w:w="3707"/>
      </w:tblGrid>
      <w:tr w:rsidR="00C8145B" w:rsidRPr="00177F6F">
        <w:tc>
          <w:tcPr>
            <w:tcW w:w="5778" w:type="dxa"/>
          </w:tcPr>
          <w:p w:rsidR="00C8145B" w:rsidRPr="00177F6F" w:rsidRDefault="00C8145B" w:rsidP="00651D20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A45B8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26138E">
              <w:rPr>
                <w:rFonts w:ascii="Arial" w:hAnsi="Arial" w:cs="Arial"/>
                <w:sz w:val="24"/>
                <w:szCs w:val="24"/>
              </w:rPr>
              <w:t>202</w:t>
            </w:r>
            <w:r w:rsidR="00651D20">
              <w:rPr>
                <w:rFonts w:ascii="Arial" w:hAnsi="Arial" w:cs="Arial"/>
                <w:sz w:val="24"/>
                <w:szCs w:val="24"/>
              </w:rPr>
              <w:t>2</w:t>
            </w:r>
            <w:r w:rsidR="0026138E">
              <w:rPr>
                <w:rFonts w:ascii="Arial" w:hAnsi="Arial" w:cs="Arial"/>
                <w:sz w:val="24"/>
                <w:szCs w:val="24"/>
              </w:rPr>
              <w:t>./202</w:t>
            </w:r>
            <w:r w:rsidR="00651D20">
              <w:rPr>
                <w:rFonts w:ascii="Arial" w:hAnsi="Arial" w:cs="Arial"/>
                <w:sz w:val="24"/>
                <w:szCs w:val="24"/>
              </w:rPr>
              <w:t>3</w:t>
            </w:r>
            <w:r w:rsidR="00460E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8145B" w:rsidRPr="00177F6F" w:rsidRDefault="00C8145B" w:rsidP="00B32770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C8145B" w:rsidRPr="00177F6F">
        <w:tc>
          <w:tcPr>
            <w:tcW w:w="5778" w:type="dxa"/>
          </w:tcPr>
          <w:p w:rsidR="00C8145B" w:rsidRPr="00177F6F" w:rsidRDefault="00C8145B" w:rsidP="004F5E7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kst11"/>
            <w:r w:rsidR="004F5E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F5E7F">
              <w:rPr>
                <w:rFonts w:ascii="Arial" w:hAnsi="Arial" w:cs="Arial"/>
                <w:sz w:val="24"/>
                <w:szCs w:val="24"/>
              </w:rPr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F5E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92" w:type="dxa"/>
          </w:tcPr>
          <w:p w:rsidR="00C8145B" w:rsidRPr="00177F6F" w:rsidRDefault="00864402" w:rsidP="00471B81">
            <w:pPr>
              <w:tabs>
                <w:tab w:val="left" w:pos="5190"/>
              </w:tabs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 w:rsidR="00471B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145B" w:rsidRPr="00177F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71B8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71B81">
              <w:rPr>
                <w:rFonts w:ascii="Arial" w:hAnsi="Arial" w:cs="Arial"/>
                <w:sz w:val="24"/>
                <w:szCs w:val="24"/>
              </w:rPr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71B8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lastRenderedPageBreak/>
        <w:t>EVIDENCIJSKI LIST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Ime i prezime: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8145B" w:rsidRPr="00B32770" w:rsidRDefault="00C8145B" w:rsidP="00C8145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Naziv programa zanimanje:</w:t>
      </w:r>
      <w:r w:rsidR="00471B81">
        <w:rPr>
          <w:rFonts w:ascii="Arial" w:hAnsi="Arial" w:cs="Arial"/>
          <w:sz w:val="24"/>
          <w:szCs w:val="24"/>
        </w:rPr>
        <w:t xml:space="preserve"> Strojarski računalni tehničar</w:t>
      </w:r>
      <w:r w:rsidRPr="00B32770">
        <w:rPr>
          <w:rFonts w:ascii="Arial" w:hAnsi="Arial" w:cs="Arial"/>
          <w:color w:val="000000"/>
          <w:sz w:val="24"/>
          <w:szCs w:val="24"/>
        </w:rPr>
        <w:t xml:space="preserve"> </w:t>
      </w:r>
      <w:r w:rsidR="00471B81">
        <w:rPr>
          <w:rFonts w:ascii="Arial" w:hAnsi="Arial" w:cs="Arial"/>
          <w:color w:val="000000"/>
          <w:sz w:val="24"/>
          <w:szCs w:val="24"/>
        </w:rPr>
        <w:t>(0153</w:t>
      </w:r>
      <w:r w:rsidR="00651D20">
        <w:rPr>
          <w:rFonts w:ascii="Arial" w:hAnsi="Arial" w:cs="Arial"/>
          <w:color w:val="000000"/>
          <w:sz w:val="24"/>
          <w:szCs w:val="24"/>
        </w:rPr>
        <w:t>2</w:t>
      </w:r>
      <w:r w:rsidRPr="00B32770">
        <w:rPr>
          <w:rFonts w:ascii="Arial" w:hAnsi="Arial" w:cs="Arial"/>
          <w:color w:val="000000"/>
          <w:sz w:val="24"/>
          <w:szCs w:val="24"/>
        </w:rPr>
        <w:t>4)</w:t>
      </w:r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Naziv teme: </w:t>
      </w:r>
      <w:r w:rsidR="00864402" w:rsidRPr="00B3277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64402"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="00864402" w:rsidRPr="00B32770">
        <w:rPr>
          <w:rFonts w:ascii="Arial" w:hAnsi="Arial" w:cs="Arial"/>
          <w:sz w:val="24"/>
          <w:szCs w:val="24"/>
        </w:rPr>
      </w:r>
      <w:r w:rsidR="00864402" w:rsidRPr="00B32770">
        <w:rPr>
          <w:rFonts w:ascii="Arial" w:hAnsi="Arial" w:cs="Arial"/>
          <w:sz w:val="24"/>
          <w:szCs w:val="24"/>
        </w:rPr>
        <w:fldChar w:fldCharType="separate"/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noProof/>
          <w:sz w:val="24"/>
          <w:szCs w:val="24"/>
        </w:rPr>
        <w:t> </w:t>
      </w:r>
      <w:r w:rsidR="00864402" w:rsidRPr="00B32770">
        <w:rPr>
          <w:rFonts w:ascii="Arial" w:hAnsi="Arial" w:cs="Arial"/>
          <w:sz w:val="24"/>
          <w:szCs w:val="24"/>
        </w:rPr>
        <w:fldChar w:fldCharType="end"/>
      </w:r>
    </w:p>
    <w:p w:rsidR="00864402" w:rsidRPr="00B32770" w:rsidRDefault="00864402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 xml:space="preserve">                    </w:t>
      </w:r>
      <w:r w:rsidRPr="00B32770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55"/>
            </w:textInput>
          </w:ffData>
        </w:fldChar>
      </w:r>
      <w:bookmarkStart w:id="6" w:name="Tekst18"/>
      <w:r w:rsidRPr="00B32770">
        <w:rPr>
          <w:rFonts w:ascii="Arial" w:hAnsi="Arial" w:cs="Arial"/>
          <w:sz w:val="24"/>
          <w:szCs w:val="24"/>
        </w:rPr>
        <w:instrText xml:space="preserve"> FORMTEXT </w:instrText>
      </w:r>
      <w:r w:rsidRPr="00B32770">
        <w:rPr>
          <w:rFonts w:ascii="Arial" w:hAnsi="Arial" w:cs="Arial"/>
          <w:sz w:val="24"/>
          <w:szCs w:val="24"/>
        </w:rPr>
      </w:r>
      <w:r w:rsidRPr="00B32770">
        <w:rPr>
          <w:rFonts w:ascii="Arial" w:hAnsi="Arial" w:cs="Arial"/>
          <w:sz w:val="24"/>
          <w:szCs w:val="24"/>
        </w:rPr>
        <w:fldChar w:fldCharType="separate"/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noProof/>
          <w:sz w:val="24"/>
          <w:szCs w:val="24"/>
        </w:rPr>
        <w:t> </w:t>
      </w:r>
      <w:r w:rsidRPr="00B3277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C8145B" w:rsidRPr="00B32770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B32770">
        <w:rPr>
          <w:rFonts w:ascii="Arial" w:hAnsi="Arial" w:cs="Arial"/>
          <w:sz w:val="24"/>
          <w:szCs w:val="24"/>
        </w:rPr>
        <w:t>Obavljene konzultacije s mentorom:</w:t>
      </w:r>
    </w:p>
    <w:p w:rsidR="00C8145B" w:rsidRPr="00F93C59" w:rsidRDefault="00C8145B" w:rsidP="0086440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2"/>
        <w:gridCol w:w="1570"/>
        <w:gridCol w:w="6852"/>
      </w:tblGrid>
      <w:tr w:rsidR="00C8145B" w:rsidRPr="00C54ABE">
        <w:trPr>
          <w:trHeight w:val="701"/>
        </w:trPr>
        <w:tc>
          <w:tcPr>
            <w:tcW w:w="938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C8145B" w:rsidRPr="00C54ABE" w:rsidRDefault="00C8145B" w:rsidP="00C5157C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145B" w:rsidRPr="00C54ABE">
        <w:trPr>
          <w:trHeight w:val="1200"/>
        </w:trPr>
        <w:tc>
          <w:tcPr>
            <w:tcW w:w="938" w:type="dxa"/>
            <w:vAlign w:val="center"/>
          </w:tcPr>
          <w:p w:rsidR="00C8145B" w:rsidRPr="0012489B" w:rsidRDefault="00C8145B" w:rsidP="00C515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C8145B" w:rsidRPr="00C54ABE" w:rsidRDefault="00C8145B" w:rsidP="00C5157C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C8145B" w:rsidRPr="0012489B" w:rsidRDefault="00C8145B" w:rsidP="00C515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C8145B" w:rsidRPr="009C178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405F6F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7" w:name="Tekst16"/>
      <w:r w:rsidR="00405F6F">
        <w:rPr>
          <w:rFonts w:ascii="Arial" w:hAnsi="Arial" w:cs="Arial"/>
          <w:sz w:val="24"/>
          <w:szCs w:val="24"/>
        </w:rPr>
        <w:instrText xml:space="preserve"> FORMTEXT </w:instrText>
      </w:r>
      <w:r w:rsidR="00405F6F">
        <w:rPr>
          <w:rFonts w:ascii="Arial" w:hAnsi="Arial" w:cs="Arial"/>
          <w:sz w:val="24"/>
          <w:szCs w:val="24"/>
        </w:rPr>
      </w:r>
      <w:r w:rsidR="00405F6F">
        <w:rPr>
          <w:rFonts w:ascii="Arial" w:hAnsi="Arial" w:cs="Arial"/>
          <w:sz w:val="24"/>
          <w:szCs w:val="24"/>
        </w:rPr>
        <w:fldChar w:fldCharType="separate"/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noProof/>
          <w:sz w:val="24"/>
          <w:szCs w:val="24"/>
        </w:rPr>
        <w:t> </w:t>
      </w:r>
      <w:r w:rsidR="00405F6F">
        <w:rPr>
          <w:rFonts w:ascii="Arial" w:hAnsi="Arial" w:cs="Arial"/>
          <w:sz w:val="24"/>
          <w:szCs w:val="24"/>
        </w:rPr>
        <w:fldChar w:fldCharType="end"/>
      </w:r>
      <w:bookmarkEnd w:id="7"/>
      <w:r w:rsidR="004F5E7F">
        <w:rPr>
          <w:rFonts w:ascii="Arial" w:hAnsi="Arial" w:cs="Arial"/>
          <w:sz w:val="24"/>
          <w:szCs w:val="24"/>
        </w:rPr>
        <w:t xml:space="preserve"> </w:t>
      </w:r>
      <w:r w:rsidR="00405F6F">
        <w:rPr>
          <w:rFonts w:ascii="Arial" w:hAnsi="Arial" w:cs="Arial"/>
          <w:sz w:val="24"/>
          <w:szCs w:val="24"/>
        </w:rPr>
        <w:t xml:space="preserve">                     </w:t>
      </w:r>
      <w:r w:rsidR="00B8611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C8145B" w:rsidRDefault="00C8145B" w:rsidP="00C8145B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C8145B" w:rsidRDefault="00C8145B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BA45B8" w:rsidP="00C8145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BA45B8" w:rsidRDefault="000C4D25" w:rsidP="00BA45B8">
      <w:pPr>
        <w:shd w:val="clear" w:color="auto" w:fill="FFFFFF"/>
        <w:ind w:left="6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783767</wp:posOffset>
                </wp:positionH>
                <wp:positionV relativeFrom="paragraph">
                  <wp:posOffset>113502</wp:posOffset>
                </wp:positionV>
                <wp:extent cx="4801235" cy="1658679"/>
                <wp:effectExtent l="0" t="0" r="1841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5B8" w:rsidRPr="008D2122" w:rsidRDefault="00BA45B8" w:rsidP="00BA45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A45B8" w:rsidRPr="00EB3190" w:rsidRDefault="000C4D25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 Sisku, _________________ 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202</w:t>
                            </w:r>
                            <w:r w:rsidR="00651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64402" w:rsidRDefault="00864402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C0D83" w:rsidRPr="005C0D83" w:rsidRDefault="00E012FC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</w:t>
                            </w:r>
                            <w:r w:rsidR="005C0D83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5C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1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602-0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2/2</w:t>
                            </w:r>
                            <w:r w:rsidR="00651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2613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-17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/0</w:t>
                            </w:r>
                            <w:r w:rsidR="00651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BA45B8" w:rsidRPr="0002743A" w:rsidRDefault="00E012FC" w:rsidP="005C0D83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URBROJ</w:t>
                            </w:r>
                            <w:bookmarkStart w:id="8" w:name="_GoBack"/>
                            <w:bookmarkEnd w:id="8"/>
                            <w:r w:rsidR="005C0D83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5C0D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2176-54/0</w:t>
                            </w:r>
                            <w:r w:rsidR="00651D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1-23</w:t>
                            </w:r>
                            <w:r w:rsidR="00AD79C6" w:rsidRPr="00AD79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A4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A45B8" w:rsidRPr="00EB3190" w:rsidRDefault="00BA45B8" w:rsidP="00BA45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 P.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7pt;margin-top:8.95pt;width:378.05pt;height:1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">
                <v:textbox>
                  <w:txbxContent>
                    <w:p w:rsidR="00BA45B8" w:rsidRPr="008D2122" w:rsidRDefault="00BA45B8" w:rsidP="00BA45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A45B8" w:rsidRPr="00EB3190" w:rsidRDefault="000C4D25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 Sisku, _________________ 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202</w:t>
                      </w:r>
                      <w:r w:rsidR="00651D20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864402" w:rsidRDefault="00864402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C0D83" w:rsidRPr="005C0D83" w:rsidRDefault="00E012FC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KLASA</w:t>
                      </w:r>
                      <w:r w:rsidR="005C0D83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5C0D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71B81">
                        <w:rPr>
                          <w:rFonts w:ascii="Arial" w:hAnsi="Arial" w:cs="Arial"/>
                          <w:sz w:val="24"/>
                          <w:szCs w:val="24"/>
                        </w:rPr>
                        <w:t>602-0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>2/2</w:t>
                      </w:r>
                      <w:r w:rsidR="00651D20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26138E">
                        <w:rPr>
                          <w:rFonts w:ascii="Arial" w:hAnsi="Arial" w:cs="Arial"/>
                          <w:sz w:val="24"/>
                          <w:szCs w:val="24"/>
                        </w:rPr>
                        <w:t>-17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/0</w:t>
                      </w:r>
                      <w:r w:rsidR="00651D20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BA45B8" w:rsidRPr="0002743A" w:rsidRDefault="00E012FC" w:rsidP="005C0D83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URBROJ</w:t>
                      </w:r>
                      <w:bookmarkStart w:id="9" w:name="_GoBack"/>
                      <w:bookmarkEnd w:id="9"/>
                      <w:r w:rsidR="005C0D83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  <w:r w:rsidR="005C0D8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2176-54/0</w:t>
                      </w:r>
                      <w:r w:rsidR="00651D20">
                        <w:rPr>
                          <w:rFonts w:ascii="Arial" w:hAnsi="Arial" w:cs="Arial"/>
                          <w:sz w:val="24"/>
                          <w:szCs w:val="24"/>
                        </w:rPr>
                        <w:t>1-23</w:t>
                      </w:r>
                      <w:r w:rsidR="00AD79C6" w:rsidRPr="00AD79C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A45B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BA45B8" w:rsidRPr="00EB3190" w:rsidRDefault="00BA45B8" w:rsidP="00BA45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 P.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864402" w:rsidRDefault="00864402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64402" w:rsidRPr="00543768" w:rsidTr="002207E5">
        <w:trPr>
          <w:trHeight w:val="3740"/>
        </w:trPr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3768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864402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Nadnevak obrane rada: ______________</w:t>
            </w:r>
          </w:p>
          <w:p w:rsidR="00864402" w:rsidRPr="00B32770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Ocjena obrane rada: 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Ispitno povjerenstvo: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1. Mentor: __________________</w:t>
            </w:r>
          </w:p>
          <w:p w:rsidR="00864402" w:rsidRPr="00B32770" w:rsidRDefault="00864402" w:rsidP="00543768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2. Član: ____________________</w:t>
            </w:r>
          </w:p>
          <w:p w:rsidR="00864402" w:rsidRPr="00543768" w:rsidRDefault="00864402" w:rsidP="00543768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3. Član: ____________________</w:t>
            </w:r>
          </w:p>
        </w:tc>
      </w:tr>
      <w:tr w:rsidR="00BA45B8" w:rsidRPr="00543768" w:rsidTr="00543768">
        <w:trPr>
          <w:trHeight w:val="2356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Prostor za izdvojeno mišljenje</w:t>
            </w:r>
          </w:p>
        </w:tc>
      </w:tr>
      <w:tr w:rsidR="00BA45B8" w:rsidRPr="00543768" w:rsidTr="00543768">
        <w:trPr>
          <w:trHeight w:val="1128"/>
        </w:trPr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B32770">
              <w:rPr>
                <w:rFonts w:ascii="Arial" w:hAnsi="Arial" w:cs="Arial"/>
                <w:sz w:val="22"/>
                <w:szCs w:val="22"/>
              </w:rPr>
              <w:t>Predsjednik Ispitnog povjerenstva</w:t>
            </w:r>
          </w:p>
          <w:p w:rsidR="00BA45B8" w:rsidRPr="00B32770" w:rsidRDefault="00BA45B8" w:rsidP="00543768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A45B8" w:rsidRDefault="00BA45B8" w:rsidP="00BA45B8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prosudbenog odbora</w:t>
      </w:r>
    </w:p>
    <w:p w:rsidR="00BA45B8" w:rsidRPr="00E32D22" w:rsidRDefault="00BA45B8" w:rsidP="00BA45B8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A45B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F1" w:rsidRDefault="001C4FF1">
      <w:r>
        <w:separator/>
      </w:r>
    </w:p>
  </w:endnote>
  <w:endnote w:type="continuationSeparator" w:id="0">
    <w:p w:rsidR="001C4FF1" w:rsidRDefault="001C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F1" w:rsidRDefault="001C4FF1">
      <w:r>
        <w:separator/>
      </w:r>
    </w:p>
  </w:footnote>
  <w:footnote w:type="continuationSeparator" w:id="0">
    <w:p w:rsidR="001C4FF1" w:rsidRDefault="001C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 w15:restartNumberingAfterBreak="0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7" w15:restartNumberingAfterBreak="0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7F"/>
    <w:rsid w:val="0003779A"/>
    <w:rsid w:val="00067B6E"/>
    <w:rsid w:val="00090B62"/>
    <w:rsid w:val="000B51C7"/>
    <w:rsid w:val="000C4D25"/>
    <w:rsid w:val="00111595"/>
    <w:rsid w:val="001154A6"/>
    <w:rsid w:val="0012489B"/>
    <w:rsid w:val="00155B28"/>
    <w:rsid w:val="00165835"/>
    <w:rsid w:val="00176522"/>
    <w:rsid w:val="00177F6F"/>
    <w:rsid w:val="001C4FF1"/>
    <w:rsid w:val="001D539B"/>
    <w:rsid w:val="001F2AA9"/>
    <w:rsid w:val="002207E5"/>
    <w:rsid w:val="00230965"/>
    <w:rsid w:val="00230CBB"/>
    <w:rsid w:val="0026138E"/>
    <w:rsid w:val="00284BE8"/>
    <w:rsid w:val="00343A86"/>
    <w:rsid w:val="00356B09"/>
    <w:rsid w:val="003655E0"/>
    <w:rsid w:val="0039094F"/>
    <w:rsid w:val="003A06E8"/>
    <w:rsid w:val="003C5E72"/>
    <w:rsid w:val="003E5907"/>
    <w:rsid w:val="00405F6F"/>
    <w:rsid w:val="00410C16"/>
    <w:rsid w:val="00415559"/>
    <w:rsid w:val="004343A5"/>
    <w:rsid w:val="00460E9B"/>
    <w:rsid w:val="00471B81"/>
    <w:rsid w:val="004D24AD"/>
    <w:rsid w:val="004D4243"/>
    <w:rsid w:val="004F5E7F"/>
    <w:rsid w:val="00543768"/>
    <w:rsid w:val="005528B4"/>
    <w:rsid w:val="005775A1"/>
    <w:rsid w:val="00587773"/>
    <w:rsid w:val="005C0D83"/>
    <w:rsid w:val="0062682C"/>
    <w:rsid w:val="006363AC"/>
    <w:rsid w:val="00651D20"/>
    <w:rsid w:val="00657646"/>
    <w:rsid w:val="006925A8"/>
    <w:rsid w:val="006E2A1D"/>
    <w:rsid w:val="00700F56"/>
    <w:rsid w:val="00722773"/>
    <w:rsid w:val="00753BB0"/>
    <w:rsid w:val="007911FA"/>
    <w:rsid w:val="00794F14"/>
    <w:rsid w:val="007E2851"/>
    <w:rsid w:val="008119D6"/>
    <w:rsid w:val="0081429C"/>
    <w:rsid w:val="0082089B"/>
    <w:rsid w:val="008275FC"/>
    <w:rsid w:val="00864402"/>
    <w:rsid w:val="0088286B"/>
    <w:rsid w:val="008B2F1C"/>
    <w:rsid w:val="008B7AF2"/>
    <w:rsid w:val="008D2122"/>
    <w:rsid w:val="008F11E3"/>
    <w:rsid w:val="009C178B"/>
    <w:rsid w:val="00AC0C7A"/>
    <w:rsid w:val="00AD79C6"/>
    <w:rsid w:val="00AE7214"/>
    <w:rsid w:val="00B00688"/>
    <w:rsid w:val="00B17DD8"/>
    <w:rsid w:val="00B32770"/>
    <w:rsid w:val="00B33AC5"/>
    <w:rsid w:val="00B50403"/>
    <w:rsid w:val="00B626B2"/>
    <w:rsid w:val="00B8611E"/>
    <w:rsid w:val="00BA45B8"/>
    <w:rsid w:val="00BE19A5"/>
    <w:rsid w:val="00C05B9B"/>
    <w:rsid w:val="00C3479B"/>
    <w:rsid w:val="00C5157C"/>
    <w:rsid w:val="00C54196"/>
    <w:rsid w:val="00C54A05"/>
    <w:rsid w:val="00C54ABE"/>
    <w:rsid w:val="00C76A4A"/>
    <w:rsid w:val="00C8145B"/>
    <w:rsid w:val="00C81A66"/>
    <w:rsid w:val="00C92907"/>
    <w:rsid w:val="00CB4FB9"/>
    <w:rsid w:val="00CC65DF"/>
    <w:rsid w:val="00CE6C49"/>
    <w:rsid w:val="00CF4FBD"/>
    <w:rsid w:val="00D02C51"/>
    <w:rsid w:val="00D12A79"/>
    <w:rsid w:val="00D318C1"/>
    <w:rsid w:val="00DA11A0"/>
    <w:rsid w:val="00DE4A23"/>
    <w:rsid w:val="00E000EA"/>
    <w:rsid w:val="00E012FC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89D"/>
    <w:rsid w:val="00EB3190"/>
    <w:rsid w:val="00EC0EDC"/>
    <w:rsid w:val="00F7351A"/>
    <w:rsid w:val="00F93C59"/>
    <w:rsid w:val="00F97696"/>
    <w:rsid w:val="00FA3273"/>
    <w:rsid w:val="00FD3AAE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731962-F31B-4AF4-B1FB-9C97B0F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02%20nastava\ZR\2016_17\upute%202015_16\Strojarstvo%202015_16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Strojarstvo 2015_16</Template>
  <TotalTime>1</TotalTime>
  <Pages>4</Pages>
  <Words>176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Davor Malović</cp:lastModifiedBy>
  <cp:revision>3</cp:revision>
  <dcterms:created xsi:type="dcterms:W3CDTF">2023-02-14T11:07:00Z</dcterms:created>
  <dcterms:modified xsi:type="dcterms:W3CDTF">2023-02-14T11:33:00Z</dcterms:modified>
</cp:coreProperties>
</file>