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7628EC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7628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7628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F0656A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F0656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F0656A">
        <w:rPr>
          <w:rFonts w:ascii="Arial" w:hAnsi="Arial" w:cs="Arial"/>
          <w:color w:val="000000"/>
          <w:sz w:val="24"/>
          <w:szCs w:val="24"/>
        </w:rPr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F0656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F0656A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F0656A">
        <w:rPr>
          <w:rFonts w:ascii="Arial" w:hAnsi="Arial" w:cs="Arial"/>
          <w:color w:val="000000"/>
          <w:sz w:val="24"/>
          <w:szCs w:val="24"/>
        </w:rPr>
        <w:t>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F0656A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F0656A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F0656A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F0656A">
        <w:rPr>
          <w:rFonts w:ascii="Arial" w:hAnsi="Arial" w:cs="Arial"/>
          <w:color w:val="000000"/>
          <w:sz w:val="24"/>
          <w:szCs w:val="24"/>
        </w:rPr>
        <w:t xml:space="preserve"> </w:t>
      </w:r>
      <w:r w:rsidR="006444F6">
        <w:rPr>
          <w:rFonts w:ascii="Arial" w:hAnsi="Arial" w:cs="Arial"/>
          <w:color w:val="000000"/>
          <w:sz w:val="24"/>
          <w:szCs w:val="24"/>
        </w:rPr>
        <w:t>Tehničar za razvoj videoigara (0417</w:t>
      </w:r>
      <w:r w:rsidR="008C5174">
        <w:rPr>
          <w:rFonts w:ascii="Arial" w:hAnsi="Arial" w:cs="Arial"/>
          <w:color w:val="000000"/>
          <w:sz w:val="24"/>
          <w:szCs w:val="24"/>
        </w:rPr>
        <w:t>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7628E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7628EC">
              <w:rPr>
                <w:rFonts w:ascii="Arial" w:hAnsi="Arial" w:cs="Arial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7628EC">
              <w:rPr>
                <w:rFonts w:ascii="Arial" w:hAnsi="Arial" w:cs="Arial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F0656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444F6">
        <w:rPr>
          <w:rFonts w:ascii="Arial" w:hAnsi="Arial" w:cs="Arial"/>
          <w:color w:val="000000"/>
          <w:sz w:val="24"/>
          <w:szCs w:val="24"/>
        </w:rPr>
        <w:t>Tehničar za razvoj videoigara (0417</w:t>
      </w:r>
      <w:r w:rsidR="008C5174">
        <w:rPr>
          <w:rFonts w:ascii="Arial" w:hAnsi="Arial" w:cs="Arial"/>
          <w:color w:val="000000"/>
          <w:sz w:val="24"/>
          <w:szCs w:val="24"/>
        </w:rPr>
        <w:t>2</w:t>
      </w:r>
      <w:r w:rsidR="00627014" w:rsidRPr="00F0656A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762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7AF2" w:rsidRPr="0002743A" w:rsidRDefault="007628EC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bookmarkStart w:id="13" w:name="_GoBack"/>
                            <w:bookmarkEnd w:id="1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7628EC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</w:t>
                      </w:r>
                      <w:bookmarkStart w:id="14" w:name="_GoBack"/>
                      <w:bookmarkEnd w:id="1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8B7AF2" w:rsidRPr="0002743A" w:rsidRDefault="007628EC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8" w:rsidRDefault="002B3228">
      <w:r>
        <w:separator/>
      </w:r>
    </w:p>
  </w:endnote>
  <w:endnote w:type="continuationSeparator" w:id="0">
    <w:p w:rsidR="002B3228" w:rsidRDefault="002B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8" w:rsidRDefault="002B3228">
      <w:r>
        <w:separator/>
      </w:r>
    </w:p>
  </w:footnote>
  <w:footnote w:type="continuationSeparator" w:id="0">
    <w:p w:rsidR="002B3228" w:rsidRDefault="002B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B3228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6087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444F6"/>
    <w:rsid w:val="006774C2"/>
    <w:rsid w:val="006925A8"/>
    <w:rsid w:val="006E2A1D"/>
    <w:rsid w:val="00722773"/>
    <w:rsid w:val="00753BB0"/>
    <w:rsid w:val="007628EC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</TotalTime>
  <Pages>4</Pages>
  <Words>178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cp:lastPrinted>2021-05-04T07:10:00Z</cp:lastPrinted>
  <dcterms:created xsi:type="dcterms:W3CDTF">2023-02-14T11:30:00Z</dcterms:created>
  <dcterms:modified xsi:type="dcterms:W3CDTF">2023-02-14T11:30:00Z</dcterms:modified>
</cp:coreProperties>
</file>